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DA" w:rsidRPr="00AF2366" w:rsidRDefault="00EA01DA" w:rsidP="00EA01DA">
      <w:pPr>
        <w:pStyle w:val="Heading1"/>
        <w:rPr>
          <w:sz w:val="22"/>
          <w:szCs w:val="28"/>
          <w:u w:val="single"/>
        </w:rPr>
      </w:pPr>
      <w:r w:rsidRPr="00AF2366">
        <w:rPr>
          <w:sz w:val="22"/>
          <w:szCs w:val="28"/>
          <w:u w:val="single"/>
        </w:rPr>
        <w:t>Coronavirus (COVID-19)</w:t>
      </w:r>
    </w:p>
    <w:p w:rsidR="00EA01DA" w:rsidRPr="00AF2366" w:rsidRDefault="00EA01DA" w:rsidP="00EA01DA">
      <w:pPr>
        <w:rPr>
          <w:sz w:val="16"/>
          <w:szCs w:val="20"/>
        </w:rPr>
      </w:pPr>
    </w:p>
    <w:p w:rsidR="0055748C" w:rsidRPr="0055748C" w:rsidRDefault="0055748C" w:rsidP="0055748C">
      <w:pPr>
        <w:spacing w:line="259" w:lineRule="auto"/>
        <w:jc w:val="both"/>
        <w:rPr>
          <w:rFonts w:ascii="Arial" w:eastAsia="Calibri" w:hAnsi="Arial" w:cs="Arial"/>
          <w:sz w:val="16"/>
          <w:szCs w:val="20"/>
        </w:rPr>
      </w:pPr>
      <w:r w:rsidRPr="0055748C">
        <w:rPr>
          <w:rFonts w:ascii="Arial" w:eastAsia="Calibri" w:hAnsi="Arial" w:cs="Arial"/>
          <w:sz w:val="16"/>
          <w:szCs w:val="20"/>
        </w:rPr>
        <w:t>Following the spread of coronavirus (COVID-19) through European countries including the UK,</w:t>
      </w:r>
    </w:p>
    <w:p w:rsidR="0055748C" w:rsidRPr="0055748C" w:rsidRDefault="0055748C" w:rsidP="0055748C">
      <w:pPr>
        <w:spacing w:line="259" w:lineRule="auto"/>
        <w:jc w:val="both"/>
        <w:rPr>
          <w:rFonts w:ascii="Arial" w:eastAsia="Calibri" w:hAnsi="Arial" w:cs="Arial"/>
          <w:sz w:val="16"/>
          <w:szCs w:val="20"/>
        </w:rPr>
      </w:pPr>
      <w:r>
        <w:rPr>
          <w:rFonts w:ascii="Arial" w:eastAsia="Calibri" w:hAnsi="Arial" w:cs="Arial"/>
          <w:sz w:val="16"/>
          <w:szCs w:val="20"/>
        </w:rPr>
        <w:t>TEI Limited</w:t>
      </w:r>
      <w:r w:rsidRPr="0055748C">
        <w:rPr>
          <w:rFonts w:ascii="Arial" w:eastAsia="Calibri" w:hAnsi="Arial" w:cs="Arial"/>
          <w:sz w:val="16"/>
          <w:szCs w:val="20"/>
        </w:rPr>
        <w:t xml:space="preserve"> is taking steps to protect public health including the health of its workers, visitors and</w:t>
      </w:r>
    </w:p>
    <w:p w:rsidR="0055748C" w:rsidRDefault="003F0291" w:rsidP="0055748C">
      <w:pPr>
        <w:spacing w:line="259" w:lineRule="auto"/>
        <w:jc w:val="both"/>
        <w:rPr>
          <w:rFonts w:ascii="Arial" w:eastAsia="Calibri" w:hAnsi="Arial" w:cs="Arial"/>
          <w:sz w:val="16"/>
          <w:szCs w:val="20"/>
        </w:rPr>
      </w:pPr>
      <w:proofErr w:type="gramStart"/>
      <w:r>
        <w:rPr>
          <w:rFonts w:ascii="Arial" w:eastAsia="Calibri" w:hAnsi="Arial" w:cs="Arial"/>
          <w:sz w:val="16"/>
          <w:szCs w:val="20"/>
        </w:rPr>
        <w:t>s</w:t>
      </w:r>
      <w:r w:rsidR="0055748C" w:rsidRPr="0055748C">
        <w:rPr>
          <w:rFonts w:ascii="Arial" w:eastAsia="Calibri" w:hAnsi="Arial" w:cs="Arial"/>
          <w:sz w:val="16"/>
          <w:szCs w:val="20"/>
        </w:rPr>
        <w:t>ervice</w:t>
      </w:r>
      <w:proofErr w:type="gramEnd"/>
      <w:r w:rsidR="0055748C" w:rsidRPr="0055748C">
        <w:rPr>
          <w:rFonts w:ascii="Arial" w:eastAsia="Calibri" w:hAnsi="Arial" w:cs="Arial"/>
          <w:sz w:val="16"/>
          <w:szCs w:val="20"/>
        </w:rPr>
        <w:t xml:space="preserve"> providers.</w:t>
      </w:r>
    </w:p>
    <w:p w:rsidR="0055748C" w:rsidRDefault="0055748C" w:rsidP="0055748C">
      <w:pPr>
        <w:spacing w:line="259" w:lineRule="auto"/>
        <w:jc w:val="both"/>
        <w:rPr>
          <w:rFonts w:ascii="Arial" w:eastAsia="Calibri" w:hAnsi="Arial" w:cs="Arial"/>
          <w:sz w:val="16"/>
          <w:szCs w:val="20"/>
        </w:rPr>
      </w:pPr>
    </w:p>
    <w:p w:rsidR="00EA01DA" w:rsidRPr="00AF2366" w:rsidRDefault="00EA01DA" w:rsidP="00EA01DA">
      <w:pPr>
        <w:spacing w:after="160" w:line="259" w:lineRule="auto"/>
        <w:jc w:val="both"/>
        <w:rPr>
          <w:rFonts w:ascii="Arial" w:eastAsia="Calibri" w:hAnsi="Arial" w:cs="Arial"/>
          <w:sz w:val="16"/>
          <w:szCs w:val="20"/>
        </w:rPr>
      </w:pPr>
      <w:r w:rsidRPr="00AF2366">
        <w:rPr>
          <w:rFonts w:ascii="Arial" w:eastAsia="Calibri" w:hAnsi="Arial" w:cs="Arial"/>
          <w:sz w:val="16"/>
          <w:szCs w:val="20"/>
        </w:rPr>
        <w:t>In our efforts to minimise the spread of the Coronavirus (COVID-19) we are asking all visitors/ contractors/ drivers to answer the following questions prior to arranging their visit to site:</w:t>
      </w:r>
    </w:p>
    <w:p w:rsidR="00EA01DA" w:rsidRPr="00AF2366" w:rsidRDefault="00EA01DA" w:rsidP="00EA01DA">
      <w:pPr>
        <w:spacing w:after="160" w:line="259" w:lineRule="auto"/>
        <w:jc w:val="both"/>
        <w:rPr>
          <w:rFonts w:ascii="Arial" w:eastAsia="Calibri" w:hAnsi="Arial" w:cs="Arial"/>
          <w:sz w:val="16"/>
          <w:szCs w:val="20"/>
        </w:rPr>
      </w:pPr>
      <w:r w:rsidRPr="00AF2366">
        <w:rPr>
          <w:rFonts w:ascii="Arial" w:eastAsia="Calibri" w:hAnsi="Arial" w:cs="Arial"/>
          <w:sz w:val="16"/>
          <w:szCs w:val="20"/>
        </w:rPr>
        <w:t xml:space="preserve">Have you been in contact with a confirmed Coronavirus (COVID-19) patient in the last 14 days? </w:t>
      </w:r>
    </w:p>
    <w:p w:rsidR="00EA01DA" w:rsidRPr="00AF2366" w:rsidRDefault="00EA01DA" w:rsidP="00EA01DA">
      <w:pPr>
        <w:spacing w:after="160" w:line="259" w:lineRule="auto"/>
        <w:jc w:val="both"/>
        <w:rPr>
          <w:rFonts w:ascii="Arial" w:eastAsia="Calibri" w:hAnsi="Arial" w:cs="Arial"/>
          <w:sz w:val="16"/>
          <w:szCs w:val="20"/>
        </w:rPr>
      </w:pPr>
      <w:r w:rsidRPr="00AF2366">
        <w:rPr>
          <w:rFonts w:ascii="Arial" w:eastAsia="Calibri" w:hAnsi="Arial" w:cs="Arial"/>
          <w:sz w:val="16"/>
          <w:szCs w:val="20"/>
        </w:rPr>
        <w:t xml:space="preserve">Have you returned from any of the Category 1 risk areas, as published by WHO/PHE within the last 14 days? </w:t>
      </w:r>
    </w:p>
    <w:p w:rsidR="00EA01DA" w:rsidRPr="00AF2366" w:rsidRDefault="00EA01DA" w:rsidP="00EA01DA">
      <w:pPr>
        <w:spacing w:after="160" w:line="259" w:lineRule="auto"/>
        <w:jc w:val="both"/>
        <w:rPr>
          <w:rFonts w:ascii="Arial" w:eastAsia="Calibri" w:hAnsi="Arial" w:cs="Arial"/>
          <w:sz w:val="16"/>
          <w:szCs w:val="20"/>
        </w:rPr>
      </w:pPr>
      <w:r w:rsidRPr="00AF2366">
        <w:rPr>
          <w:rFonts w:ascii="Arial" w:eastAsia="Calibri" w:hAnsi="Arial" w:cs="Arial"/>
          <w:sz w:val="16"/>
          <w:szCs w:val="20"/>
        </w:rPr>
        <w:t xml:space="preserve">Have you returned from an overseas location in the last 14 days and </w:t>
      </w:r>
      <w:proofErr w:type="gramStart"/>
      <w:r w:rsidRPr="00AF2366">
        <w:rPr>
          <w:rFonts w:ascii="Arial" w:eastAsia="Calibri" w:hAnsi="Arial" w:cs="Arial"/>
          <w:sz w:val="16"/>
          <w:szCs w:val="20"/>
        </w:rPr>
        <w:t>have a cough</w:t>
      </w:r>
      <w:proofErr w:type="gramEnd"/>
      <w:r w:rsidRPr="00AF2366">
        <w:rPr>
          <w:rFonts w:ascii="Arial" w:eastAsia="Calibri" w:hAnsi="Arial" w:cs="Arial"/>
          <w:sz w:val="16"/>
          <w:szCs w:val="20"/>
        </w:rPr>
        <w:t xml:space="preserve">, high temperature or shortness of breath, even if your symptoms are mild?    </w:t>
      </w:r>
    </w:p>
    <w:p w:rsidR="00EA01DA" w:rsidRPr="00AF2366" w:rsidRDefault="00EA01DA" w:rsidP="00EA01DA">
      <w:pPr>
        <w:spacing w:after="160" w:line="259" w:lineRule="auto"/>
        <w:jc w:val="both"/>
        <w:rPr>
          <w:rFonts w:ascii="Arial" w:eastAsia="Calibri" w:hAnsi="Arial" w:cs="Arial"/>
          <w:sz w:val="16"/>
          <w:szCs w:val="20"/>
        </w:rPr>
      </w:pPr>
      <w:r w:rsidRPr="00AF2366">
        <w:rPr>
          <w:rFonts w:ascii="Arial" w:eastAsia="Calibri" w:hAnsi="Arial" w:cs="Arial"/>
          <w:sz w:val="16"/>
          <w:szCs w:val="20"/>
        </w:rPr>
        <w:t xml:space="preserve">If the answer is </w:t>
      </w:r>
      <w:r w:rsidRPr="00AF2366">
        <w:rPr>
          <w:rFonts w:ascii="Arial" w:eastAsia="Calibri" w:hAnsi="Arial" w:cs="Arial"/>
          <w:b/>
          <w:sz w:val="16"/>
          <w:szCs w:val="20"/>
        </w:rPr>
        <w:t>YES</w:t>
      </w:r>
      <w:r w:rsidRPr="00AF2366">
        <w:rPr>
          <w:rFonts w:ascii="Arial" w:eastAsia="Calibri" w:hAnsi="Arial" w:cs="Arial"/>
          <w:sz w:val="16"/>
          <w:szCs w:val="20"/>
        </w:rPr>
        <w:t xml:space="preserve"> to any of the above, please do not come to site and contact your </w:t>
      </w:r>
      <w:proofErr w:type="spellStart"/>
      <w:r w:rsidR="0055748C">
        <w:rPr>
          <w:rFonts w:ascii="Arial" w:eastAsia="Calibri" w:hAnsi="Arial" w:cs="Arial"/>
          <w:sz w:val="16"/>
          <w:szCs w:val="20"/>
        </w:rPr>
        <w:t>TEi</w:t>
      </w:r>
      <w:proofErr w:type="spellEnd"/>
      <w:r w:rsidR="0055748C">
        <w:rPr>
          <w:rFonts w:ascii="Arial" w:eastAsia="Calibri" w:hAnsi="Arial" w:cs="Arial"/>
          <w:sz w:val="16"/>
          <w:szCs w:val="20"/>
        </w:rPr>
        <w:t xml:space="preserve"> representative</w:t>
      </w:r>
      <w:r w:rsidRPr="00AF2366">
        <w:rPr>
          <w:rFonts w:ascii="Arial" w:eastAsia="Calibri" w:hAnsi="Arial" w:cs="Arial"/>
          <w:sz w:val="16"/>
          <w:szCs w:val="20"/>
        </w:rPr>
        <w:t>.</w:t>
      </w:r>
    </w:p>
    <w:p w:rsidR="00EA01DA" w:rsidRPr="00AF2366" w:rsidRDefault="00EA01DA" w:rsidP="00EA01D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20"/>
        </w:rPr>
      </w:pPr>
      <w:r w:rsidRPr="00AF2366">
        <w:rPr>
          <w:rFonts w:ascii="Arial" w:hAnsi="Arial" w:cs="Arial"/>
          <w:b/>
          <w:sz w:val="16"/>
          <w:szCs w:val="20"/>
        </w:rPr>
        <w:t>NOTE:</w:t>
      </w:r>
      <w:r w:rsidRPr="00AF2366">
        <w:rPr>
          <w:rFonts w:ascii="Arial" w:hAnsi="Arial" w:cs="Arial"/>
          <w:sz w:val="16"/>
          <w:szCs w:val="20"/>
        </w:rPr>
        <w:t xml:space="preserve"> These questions will be asked again on arrival to site.</w:t>
      </w:r>
    </w:p>
    <w:p w:rsidR="00EA01DA" w:rsidRPr="00EA01DA" w:rsidRDefault="00EA01DA" w:rsidP="00EA01D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EA01DA" w:rsidRDefault="00EA01DA" w:rsidP="00EA01DA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  <w:szCs w:val="20"/>
        </w:rPr>
      </w:pPr>
    </w:p>
    <w:p w:rsidR="00EA01DA" w:rsidRDefault="00EA01DA" w:rsidP="00EA01DA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VISITOR CORONAVIRUS (COVID-19) SELF DECLARATION</w:t>
      </w:r>
    </w:p>
    <w:p w:rsidR="00EA01DA" w:rsidRDefault="00EA01DA" w:rsidP="00EA01D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</w:p>
    <w:p w:rsidR="00EA01DA" w:rsidRDefault="00EA01DA" w:rsidP="00EA01D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be completed on arrival to site:</w:t>
      </w:r>
    </w:p>
    <w:p w:rsidR="00EA01DA" w:rsidRDefault="00EA01DA" w:rsidP="00EA01D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360"/>
      </w:tblGrid>
      <w:tr w:rsidR="00EA01DA" w:rsidRPr="0053337F" w:rsidTr="001C0EEF">
        <w:trPr>
          <w:trHeight w:val="567"/>
        </w:trPr>
        <w:tc>
          <w:tcPr>
            <w:tcW w:w="3168" w:type="dxa"/>
            <w:vAlign w:val="center"/>
          </w:tcPr>
          <w:p w:rsidR="00EA01DA" w:rsidRPr="0053337F" w:rsidRDefault="00EA01DA" w:rsidP="001C0E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53337F">
              <w:rPr>
                <w:rFonts w:ascii="Arial" w:hAnsi="Arial" w:cs="Arial"/>
                <w:color w:val="595959"/>
                <w:sz w:val="18"/>
                <w:szCs w:val="18"/>
              </w:rPr>
              <w:t>Name of Inductee(s):</w:t>
            </w:r>
          </w:p>
        </w:tc>
        <w:tc>
          <w:tcPr>
            <w:tcW w:w="5360" w:type="dxa"/>
            <w:vAlign w:val="center"/>
          </w:tcPr>
          <w:p w:rsidR="00EA01DA" w:rsidRPr="0053337F" w:rsidRDefault="00EA01DA" w:rsidP="001C0E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1DA" w:rsidRPr="0053337F" w:rsidTr="001C0EEF">
        <w:trPr>
          <w:trHeight w:val="567"/>
        </w:trPr>
        <w:tc>
          <w:tcPr>
            <w:tcW w:w="3168" w:type="dxa"/>
            <w:vAlign w:val="center"/>
          </w:tcPr>
          <w:p w:rsidR="00EA01DA" w:rsidRPr="0053337F" w:rsidRDefault="00EA01DA" w:rsidP="001C0E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53337F">
              <w:rPr>
                <w:rFonts w:ascii="Arial" w:hAnsi="Arial" w:cs="Arial"/>
                <w:color w:val="595959"/>
                <w:sz w:val="18"/>
                <w:szCs w:val="18"/>
              </w:rPr>
              <w:t>Name of Sponsor:</w:t>
            </w:r>
          </w:p>
        </w:tc>
        <w:tc>
          <w:tcPr>
            <w:tcW w:w="5360" w:type="dxa"/>
            <w:vAlign w:val="center"/>
          </w:tcPr>
          <w:p w:rsidR="00EA01DA" w:rsidRPr="0053337F" w:rsidRDefault="00EA01DA" w:rsidP="001C0E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1DA" w:rsidRPr="0053337F" w:rsidTr="001C0EEF">
        <w:trPr>
          <w:trHeight w:val="567"/>
        </w:trPr>
        <w:tc>
          <w:tcPr>
            <w:tcW w:w="3168" w:type="dxa"/>
            <w:vAlign w:val="center"/>
          </w:tcPr>
          <w:p w:rsidR="00EA01DA" w:rsidRPr="0053337F" w:rsidRDefault="00EA01DA" w:rsidP="001C0E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Company to be visited:</w:t>
            </w:r>
          </w:p>
        </w:tc>
        <w:tc>
          <w:tcPr>
            <w:tcW w:w="5360" w:type="dxa"/>
            <w:vAlign w:val="center"/>
          </w:tcPr>
          <w:p w:rsidR="00EA01DA" w:rsidRPr="0053337F" w:rsidRDefault="00EA01DA" w:rsidP="001C0E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01DA" w:rsidRDefault="00EA01DA" w:rsidP="00EA01D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020"/>
        <w:gridCol w:w="1021"/>
      </w:tblGrid>
      <w:tr w:rsidR="00EA01DA" w:rsidRPr="00094663" w:rsidTr="001C0EEF">
        <w:tc>
          <w:tcPr>
            <w:tcW w:w="6487" w:type="dxa"/>
            <w:shd w:val="clear" w:color="auto" w:fill="auto"/>
          </w:tcPr>
          <w:p w:rsidR="00EA01DA" w:rsidRPr="0055748C" w:rsidRDefault="00EA01DA" w:rsidP="001C0E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</w:rPr>
            </w:pPr>
            <w:r w:rsidRPr="0055748C">
              <w:rPr>
                <w:rFonts w:ascii="Arial" w:hAnsi="Arial" w:cs="Arial"/>
                <w:b/>
                <w:sz w:val="16"/>
                <w:szCs w:val="20"/>
              </w:rPr>
              <w:t>Have you been in contact with a confirmed Coronavirus (COVID-19) patient in the last 14 days?</w:t>
            </w:r>
          </w:p>
          <w:p w:rsidR="00EA01DA" w:rsidRPr="0055748C" w:rsidRDefault="00EA01DA" w:rsidP="001C0E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EA01DA" w:rsidRPr="0055748C" w:rsidRDefault="00EA01DA" w:rsidP="001C0EE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55748C">
              <w:rPr>
                <w:rFonts w:ascii="Arial" w:hAnsi="Arial" w:cs="Arial"/>
                <w:b/>
                <w:sz w:val="16"/>
                <w:szCs w:val="20"/>
              </w:rPr>
              <w:t xml:space="preserve">Yes </w:t>
            </w:r>
            <w:r w:rsidRPr="0055748C">
              <w:rPr>
                <w:rFonts w:ascii="Arial" w:hAnsi="Arial" w:cs="Arial"/>
                <w:b/>
                <w:sz w:val="16"/>
                <w:szCs w:val="28"/>
              </w:rPr>
              <w:t xml:space="preserve">□ </w:t>
            </w:r>
          </w:p>
        </w:tc>
        <w:tc>
          <w:tcPr>
            <w:tcW w:w="1021" w:type="dxa"/>
            <w:shd w:val="clear" w:color="auto" w:fill="auto"/>
          </w:tcPr>
          <w:p w:rsidR="00EA01DA" w:rsidRPr="0055748C" w:rsidRDefault="00EA01DA" w:rsidP="001C0EE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55748C">
              <w:rPr>
                <w:rFonts w:ascii="Arial" w:hAnsi="Arial" w:cs="Arial"/>
                <w:b/>
                <w:sz w:val="16"/>
                <w:szCs w:val="20"/>
              </w:rPr>
              <w:t xml:space="preserve">No </w:t>
            </w:r>
            <w:r w:rsidRPr="0055748C">
              <w:rPr>
                <w:rFonts w:ascii="Arial" w:hAnsi="Arial" w:cs="Arial"/>
                <w:b/>
                <w:sz w:val="16"/>
                <w:szCs w:val="28"/>
              </w:rPr>
              <w:t>□</w:t>
            </w:r>
          </w:p>
        </w:tc>
      </w:tr>
      <w:tr w:rsidR="00EA01DA" w:rsidRPr="00094663" w:rsidTr="001C0EEF">
        <w:tc>
          <w:tcPr>
            <w:tcW w:w="6487" w:type="dxa"/>
            <w:shd w:val="clear" w:color="auto" w:fill="auto"/>
          </w:tcPr>
          <w:p w:rsidR="00EA01DA" w:rsidRPr="0055748C" w:rsidRDefault="00EA01DA" w:rsidP="001C0EEF">
            <w:pPr>
              <w:pStyle w:val="Header"/>
              <w:rPr>
                <w:rFonts w:ascii="Arial" w:hAnsi="Arial" w:cs="Arial"/>
                <w:b/>
                <w:sz w:val="16"/>
                <w:szCs w:val="20"/>
              </w:rPr>
            </w:pPr>
            <w:r w:rsidRPr="0055748C">
              <w:rPr>
                <w:rFonts w:ascii="Arial" w:hAnsi="Arial" w:cs="Arial"/>
                <w:b/>
                <w:sz w:val="16"/>
                <w:szCs w:val="20"/>
              </w:rPr>
              <w:t xml:space="preserve">Have you returned from any of the Category 1 risk areas, as published by WHO/PHE within the last 14 days? </w:t>
            </w:r>
          </w:p>
          <w:p w:rsidR="00EA01DA" w:rsidRPr="0055748C" w:rsidRDefault="00EA01DA" w:rsidP="001C0E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EA01DA" w:rsidRPr="0055748C" w:rsidRDefault="00EA01DA" w:rsidP="001C0EE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55748C">
              <w:rPr>
                <w:rFonts w:ascii="Arial" w:hAnsi="Arial" w:cs="Arial"/>
                <w:b/>
                <w:sz w:val="16"/>
                <w:szCs w:val="20"/>
              </w:rPr>
              <w:t xml:space="preserve">Yes </w:t>
            </w:r>
            <w:r w:rsidRPr="0055748C">
              <w:rPr>
                <w:rFonts w:ascii="Arial" w:hAnsi="Arial" w:cs="Arial"/>
                <w:b/>
                <w:sz w:val="16"/>
                <w:szCs w:val="28"/>
              </w:rPr>
              <w:t xml:space="preserve">□ </w:t>
            </w:r>
          </w:p>
        </w:tc>
        <w:tc>
          <w:tcPr>
            <w:tcW w:w="1021" w:type="dxa"/>
            <w:shd w:val="clear" w:color="auto" w:fill="auto"/>
          </w:tcPr>
          <w:p w:rsidR="00EA01DA" w:rsidRPr="0055748C" w:rsidRDefault="00EA01DA" w:rsidP="001C0EE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55748C">
              <w:rPr>
                <w:rFonts w:ascii="Arial" w:hAnsi="Arial" w:cs="Arial"/>
                <w:b/>
                <w:sz w:val="16"/>
                <w:szCs w:val="20"/>
              </w:rPr>
              <w:t xml:space="preserve">No </w:t>
            </w:r>
            <w:r w:rsidRPr="0055748C">
              <w:rPr>
                <w:rFonts w:ascii="Arial" w:hAnsi="Arial" w:cs="Arial"/>
                <w:b/>
                <w:sz w:val="16"/>
                <w:szCs w:val="28"/>
              </w:rPr>
              <w:t>□</w:t>
            </w:r>
          </w:p>
        </w:tc>
      </w:tr>
      <w:tr w:rsidR="00EA01DA" w:rsidRPr="00094663" w:rsidTr="001C0EEF">
        <w:tc>
          <w:tcPr>
            <w:tcW w:w="6487" w:type="dxa"/>
            <w:shd w:val="clear" w:color="auto" w:fill="auto"/>
          </w:tcPr>
          <w:p w:rsidR="00EA01DA" w:rsidRPr="0055748C" w:rsidRDefault="00EA01DA" w:rsidP="001C0E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</w:rPr>
            </w:pPr>
            <w:r w:rsidRPr="0055748C">
              <w:rPr>
                <w:rFonts w:ascii="Arial" w:hAnsi="Arial" w:cs="Arial"/>
                <w:b/>
                <w:sz w:val="16"/>
                <w:szCs w:val="20"/>
              </w:rPr>
              <w:t xml:space="preserve">Have you returned from an overseas location in the last 14 days and </w:t>
            </w:r>
            <w:proofErr w:type="gramStart"/>
            <w:r w:rsidRPr="0055748C">
              <w:rPr>
                <w:rFonts w:ascii="Arial" w:hAnsi="Arial" w:cs="Arial"/>
                <w:b/>
                <w:sz w:val="16"/>
                <w:szCs w:val="20"/>
              </w:rPr>
              <w:t>have a cough</w:t>
            </w:r>
            <w:proofErr w:type="gramEnd"/>
            <w:r w:rsidRPr="0055748C">
              <w:rPr>
                <w:rFonts w:ascii="Arial" w:hAnsi="Arial" w:cs="Arial"/>
                <w:b/>
                <w:sz w:val="16"/>
                <w:szCs w:val="20"/>
              </w:rPr>
              <w:t>, high temperature or shortness of breath, even if your symptoms are mild?</w:t>
            </w:r>
          </w:p>
          <w:p w:rsidR="00EA01DA" w:rsidRPr="0055748C" w:rsidRDefault="00EA01DA" w:rsidP="001C0E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</w:rPr>
            </w:pPr>
            <w:r w:rsidRPr="0055748C">
              <w:rPr>
                <w:rFonts w:ascii="Arial" w:hAnsi="Arial" w:cs="Arial"/>
                <w:b/>
                <w:sz w:val="16"/>
                <w:szCs w:val="20"/>
              </w:rPr>
              <w:t xml:space="preserve">    </w:t>
            </w:r>
          </w:p>
        </w:tc>
        <w:tc>
          <w:tcPr>
            <w:tcW w:w="1020" w:type="dxa"/>
            <w:shd w:val="clear" w:color="auto" w:fill="auto"/>
          </w:tcPr>
          <w:p w:rsidR="00EA01DA" w:rsidRPr="0055748C" w:rsidRDefault="00EA01DA" w:rsidP="001C0EE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55748C">
              <w:rPr>
                <w:rFonts w:ascii="Arial" w:hAnsi="Arial" w:cs="Arial"/>
                <w:b/>
                <w:sz w:val="16"/>
                <w:szCs w:val="20"/>
              </w:rPr>
              <w:t xml:space="preserve">Yes </w:t>
            </w:r>
            <w:r w:rsidRPr="0055748C">
              <w:rPr>
                <w:rFonts w:ascii="Arial" w:hAnsi="Arial" w:cs="Arial"/>
                <w:b/>
                <w:sz w:val="16"/>
                <w:szCs w:val="28"/>
              </w:rPr>
              <w:t xml:space="preserve">□ </w:t>
            </w:r>
          </w:p>
        </w:tc>
        <w:tc>
          <w:tcPr>
            <w:tcW w:w="1021" w:type="dxa"/>
            <w:shd w:val="clear" w:color="auto" w:fill="auto"/>
          </w:tcPr>
          <w:p w:rsidR="00EA01DA" w:rsidRPr="0055748C" w:rsidRDefault="00EA01DA" w:rsidP="001C0EE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55748C">
              <w:rPr>
                <w:rFonts w:ascii="Arial" w:hAnsi="Arial" w:cs="Arial"/>
                <w:b/>
                <w:sz w:val="16"/>
                <w:szCs w:val="20"/>
              </w:rPr>
              <w:t xml:space="preserve">No </w:t>
            </w:r>
            <w:r w:rsidRPr="0055748C">
              <w:rPr>
                <w:rFonts w:ascii="Arial" w:hAnsi="Arial" w:cs="Arial"/>
                <w:b/>
                <w:sz w:val="16"/>
                <w:szCs w:val="28"/>
              </w:rPr>
              <w:t>□</w:t>
            </w:r>
          </w:p>
        </w:tc>
      </w:tr>
      <w:tr w:rsidR="0075734B" w:rsidRPr="00094663" w:rsidTr="006B0023">
        <w:tc>
          <w:tcPr>
            <w:tcW w:w="6487" w:type="dxa"/>
            <w:shd w:val="clear" w:color="auto" w:fill="auto"/>
          </w:tcPr>
          <w:p w:rsidR="0075734B" w:rsidRPr="0075734B" w:rsidRDefault="0075734B" w:rsidP="001C0E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75734B">
              <w:rPr>
                <w:rFonts w:ascii="Arial" w:hAnsi="Arial" w:cs="Arial"/>
                <w:b/>
                <w:color w:val="FF0000"/>
                <w:sz w:val="16"/>
                <w:szCs w:val="20"/>
              </w:rPr>
              <w:t>Please provide us with your phone number for Track &amp; Trace purpose.</w:t>
            </w:r>
          </w:p>
          <w:p w:rsidR="0075734B" w:rsidRPr="0075734B" w:rsidRDefault="0075734B" w:rsidP="001C0E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75734B">
              <w:rPr>
                <w:rFonts w:ascii="Arial" w:hAnsi="Arial" w:cs="Arial"/>
                <w:b/>
                <w:color w:val="FF0000"/>
                <w:sz w:val="16"/>
                <w:szCs w:val="20"/>
              </w:rPr>
              <w:t>If you develop symptoms after visiting our premises please get in touch</w:t>
            </w:r>
          </w:p>
          <w:p w:rsidR="0075734B" w:rsidRPr="0055748C" w:rsidRDefault="0075734B" w:rsidP="001C0E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</w:rPr>
            </w:pPr>
            <w:r w:rsidRPr="0075734B">
              <w:rPr>
                <w:rFonts w:ascii="Arial" w:hAnsi="Arial" w:cs="Arial"/>
                <w:b/>
                <w:color w:val="FF0000"/>
                <w:sz w:val="16"/>
                <w:szCs w:val="20"/>
              </w:rPr>
              <w:t>on 01924 780 000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75734B" w:rsidRPr="0055748C" w:rsidRDefault="0075734B" w:rsidP="001C0EE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EA01DA" w:rsidRDefault="00EA01DA" w:rsidP="00EA01D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360"/>
      </w:tblGrid>
      <w:tr w:rsidR="00EA01DA" w:rsidRPr="0053337F" w:rsidTr="001C0EEF">
        <w:trPr>
          <w:trHeight w:val="567"/>
        </w:trPr>
        <w:tc>
          <w:tcPr>
            <w:tcW w:w="3168" w:type="dxa"/>
            <w:vAlign w:val="center"/>
          </w:tcPr>
          <w:p w:rsidR="00EA01DA" w:rsidRPr="0053337F" w:rsidRDefault="00EA01DA" w:rsidP="001C0E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Signature:</w:t>
            </w:r>
          </w:p>
        </w:tc>
        <w:tc>
          <w:tcPr>
            <w:tcW w:w="5360" w:type="dxa"/>
            <w:vAlign w:val="center"/>
          </w:tcPr>
          <w:p w:rsidR="00EA01DA" w:rsidRPr="0053337F" w:rsidRDefault="00EA01DA" w:rsidP="001C0E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1DA" w:rsidRPr="0053337F" w:rsidTr="001C0EEF">
        <w:trPr>
          <w:trHeight w:val="567"/>
        </w:trPr>
        <w:tc>
          <w:tcPr>
            <w:tcW w:w="3168" w:type="dxa"/>
            <w:vAlign w:val="center"/>
          </w:tcPr>
          <w:p w:rsidR="00EA01DA" w:rsidRPr="0053337F" w:rsidRDefault="00EA01DA" w:rsidP="001C0E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Date:</w:t>
            </w:r>
          </w:p>
        </w:tc>
        <w:tc>
          <w:tcPr>
            <w:tcW w:w="5360" w:type="dxa"/>
            <w:vAlign w:val="center"/>
          </w:tcPr>
          <w:p w:rsidR="00EA01DA" w:rsidRPr="0053337F" w:rsidRDefault="00EA01DA" w:rsidP="001C0E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1526" w:rsidRDefault="002E1526" w:rsidP="008F022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</w:p>
    <w:p w:rsidR="0055748C" w:rsidRPr="0055748C" w:rsidRDefault="0055748C" w:rsidP="0055748C">
      <w:pPr>
        <w:pStyle w:val="Header"/>
        <w:rPr>
          <w:rFonts w:ascii="Arial" w:hAnsi="Arial" w:cs="Arial"/>
          <w:sz w:val="16"/>
          <w:szCs w:val="20"/>
        </w:rPr>
      </w:pPr>
      <w:r w:rsidRPr="0055748C">
        <w:rPr>
          <w:rFonts w:ascii="Arial" w:hAnsi="Arial" w:cs="Arial"/>
          <w:sz w:val="16"/>
          <w:szCs w:val="20"/>
        </w:rPr>
        <w:t xml:space="preserve">Whilst on site at </w:t>
      </w:r>
      <w:proofErr w:type="spellStart"/>
      <w:r w:rsidR="00ED6459">
        <w:rPr>
          <w:rFonts w:ascii="Arial" w:hAnsi="Arial" w:cs="Arial"/>
          <w:sz w:val="16"/>
          <w:szCs w:val="20"/>
        </w:rPr>
        <w:t>TEi</w:t>
      </w:r>
      <w:proofErr w:type="spellEnd"/>
      <w:r w:rsidRPr="0055748C">
        <w:rPr>
          <w:rFonts w:ascii="Arial" w:hAnsi="Arial" w:cs="Arial"/>
          <w:sz w:val="16"/>
          <w:szCs w:val="20"/>
        </w:rPr>
        <w:t xml:space="preserve"> we ask all individuals to implement the following preventive measures:</w:t>
      </w:r>
    </w:p>
    <w:p w:rsidR="0055748C" w:rsidRPr="0055748C" w:rsidRDefault="0055748C" w:rsidP="0055748C">
      <w:pPr>
        <w:pStyle w:val="Header"/>
        <w:rPr>
          <w:rFonts w:ascii="Arial" w:hAnsi="Arial" w:cs="Arial"/>
          <w:sz w:val="16"/>
          <w:szCs w:val="20"/>
        </w:rPr>
      </w:pPr>
    </w:p>
    <w:p w:rsidR="0055748C" w:rsidRPr="0055748C" w:rsidRDefault="0055748C" w:rsidP="0055748C">
      <w:pPr>
        <w:pStyle w:val="Header"/>
        <w:rPr>
          <w:rFonts w:ascii="Arial" w:hAnsi="Arial" w:cs="Arial"/>
          <w:sz w:val="16"/>
          <w:szCs w:val="20"/>
        </w:rPr>
      </w:pPr>
      <w:r w:rsidRPr="0055748C">
        <w:rPr>
          <w:rFonts w:ascii="Arial" w:hAnsi="Arial" w:cs="Arial"/>
          <w:sz w:val="16"/>
          <w:szCs w:val="20"/>
        </w:rPr>
        <w:t>• Maintain high levels of personal hygiene at all times, particularly with regular hand washing with</w:t>
      </w:r>
    </w:p>
    <w:p w:rsidR="0055748C" w:rsidRPr="0055748C" w:rsidRDefault="0055748C" w:rsidP="0055748C">
      <w:pPr>
        <w:pStyle w:val="Header"/>
        <w:rPr>
          <w:rFonts w:ascii="Arial" w:hAnsi="Arial" w:cs="Arial"/>
          <w:sz w:val="16"/>
          <w:szCs w:val="20"/>
        </w:rPr>
      </w:pPr>
      <w:proofErr w:type="gramStart"/>
      <w:r w:rsidRPr="0055748C">
        <w:rPr>
          <w:rFonts w:ascii="Arial" w:hAnsi="Arial" w:cs="Arial"/>
          <w:sz w:val="16"/>
          <w:szCs w:val="20"/>
        </w:rPr>
        <w:t>soap</w:t>
      </w:r>
      <w:proofErr w:type="gramEnd"/>
      <w:r w:rsidRPr="0055748C">
        <w:rPr>
          <w:rFonts w:ascii="Arial" w:hAnsi="Arial" w:cs="Arial"/>
          <w:sz w:val="16"/>
          <w:szCs w:val="20"/>
        </w:rPr>
        <w:t xml:space="preserve"> and water or hand sanitizing gels.</w:t>
      </w:r>
    </w:p>
    <w:p w:rsidR="0055748C" w:rsidRPr="0055748C" w:rsidRDefault="0055748C" w:rsidP="0055748C">
      <w:pPr>
        <w:pStyle w:val="Header"/>
        <w:rPr>
          <w:rFonts w:ascii="Arial" w:hAnsi="Arial" w:cs="Arial"/>
          <w:sz w:val="16"/>
          <w:szCs w:val="20"/>
        </w:rPr>
      </w:pPr>
    </w:p>
    <w:p w:rsidR="0055748C" w:rsidRPr="0055748C" w:rsidRDefault="0055748C" w:rsidP="0055748C">
      <w:pPr>
        <w:pStyle w:val="Header"/>
        <w:rPr>
          <w:rFonts w:ascii="Arial" w:hAnsi="Arial" w:cs="Arial"/>
          <w:sz w:val="16"/>
          <w:szCs w:val="20"/>
        </w:rPr>
      </w:pPr>
      <w:r w:rsidRPr="0055748C">
        <w:rPr>
          <w:rFonts w:ascii="Arial" w:hAnsi="Arial" w:cs="Arial"/>
          <w:sz w:val="16"/>
          <w:szCs w:val="20"/>
        </w:rPr>
        <w:t>• Cover your mouth when coughing or sneezing. It is recommended that you cough or sneeze into</w:t>
      </w:r>
    </w:p>
    <w:p w:rsidR="0055748C" w:rsidRPr="0055748C" w:rsidRDefault="0055748C" w:rsidP="0055748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20"/>
        </w:rPr>
      </w:pPr>
      <w:proofErr w:type="gramStart"/>
      <w:r w:rsidRPr="0055748C">
        <w:rPr>
          <w:rFonts w:ascii="Arial" w:hAnsi="Arial" w:cs="Arial"/>
          <w:sz w:val="16"/>
          <w:szCs w:val="20"/>
        </w:rPr>
        <w:t>your</w:t>
      </w:r>
      <w:proofErr w:type="gramEnd"/>
      <w:r w:rsidRPr="0055748C">
        <w:rPr>
          <w:rFonts w:ascii="Arial" w:hAnsi="Arial" w:cs="Arial"/>
          <w:sz w:val="16"/>
          <w:szCs w:val="20"/>
        </w:rPr>
        <w:t xml:space="preserve"> elbows, rather than using your hands.</w:t>
      </w:r>
    </w:p>
    <w:sectPr w:rsidR="0055748C" w:rsidRPr="0055748C" w:rsidSect="0075734B">
      <w:headerReference w:type="default" r:id="rId12"/>
      <w:footerReference w:type="default" r:id="rId13"/>
      <w:pgSz w:w="11906" w:h="16838"/>
      <w:pgMar w:top="181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F0" w:rsidRDefault="00D468F0">
      <w:r>
        <w:separator/>
      </w:r>
    </w:p>
  </w:endnote>
  <w:endnote w:type="continuationSeparator" w:id="0">
    <w:p w:rsidR="00D468F0" w:rsidRDefault="00D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I Logo">
    <w:panose1 w:val="05090102010202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FE" w:rsidRDefault="007775F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E4D994E" wp14:editId="31FF33B5">
              <wp:simplePos x="0" y="0"/>
              <wp:positionH relativeFrom="column">
                <wp:posOffset>4122668</wp:posOffset>
              </wp:positionH>
              <wp:positionV relativeFrom="paragraph">
                <wp:posOffset>193703</wp:posOffset>
              </wp:positionV>
              <wp:extent cx="1874714" cy="715645"/>
              <wp:effectExtent l="0" t="0" r="0" b="825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714" cy="715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5FE" w:rsidRPr="002A6044" w:rsidRDefault="007775FE" w:rsidP="007775FE">
                          <w:pPr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 w:rsidRPr="002A6044">
                            <w:rPr>
                              <w:rFonts w:ascii="TEI Logo" w:hAnsi="TEI Logo"/>
                              <w:color w:val="808080"/>
                              <w:sz w:val="28"/>
                              <w:szCs w:val="28"/>
                            </w:rPr>
                            <w:t></w:t>
                          </w:r>
                          <w:r w:rsidRPr="002A6044">
                            <w:rPr>
                              <w:rFonts w:ascii="TEI Logo" w:hAnsi="TEI Logo"/>
                              <w:color w:val="800000"/>
                              <w:sz w:val="28"/>
                              <w:szCs w:val="28"/>
                            </w:rPr>
                            <w:t></w:t>
                          </w:r>
                          <w:r>
                            <w:rPr>
                              <w:rFonts w:ascii="TEI Logo" w:hAnsi="TEI Logo"/>
                              <w:color w:val="800000"/>
                            </w:rPr>
                            <w:t></w:t>
                          </w:r>
                          <w:r w:rsidRPr="002A6044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Ltd. Head Office</w:t>
                          </w:r>
                        </w:p>
                        <w:p w:rsidR="007775FE" w:rsidRDefault="007775FE" w:rsidP="007775FE">
                          <w:pPr>
                            <w:jc w:val="right"/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Unit 21, Power Park</w:t>
                          </w:r>
                        </w:p>
                        <w:p w:rsidR="007775FE" w:rsidRPr="002A6044" w:rsidRDefault="007775FE" w:rsidP="007775FE">
                          <w:pPr>
                            <w:jc w:val="right"/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 Calder Vale Road</w:t>
                          </w:r>
                        </w:p>
                        <w:p w:rsidR="007775FE" w:rsidRDefault="007775FE" w:rsidP="007775FE">
                          <w:pPr>
                            <w:jc w:val="right"/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</w:pPr>
                          <w:r w:rsidRPr="002A6044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Wakefield </w:t>
                          </w:r>
                        </w:p>
                        <w:p w:rsidR="007775FE" w:rsidRPr="002A6044" w:rsidRDefault="007775FE" w:rsidP="007775FE">
                          <w:pPr>
                            <w:jc w:val="right"/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</w:pPr>
                          <w:r w:rsidRPr="002A6044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West Yorkshire</w:t>
                          </w:r>
                        </w:p>
                        <w:p w:rsidR="007775FE" w:rsidRPr="002A6044" w:rsidRDefault="007775FE" w:rsidP="007775FE">
                          <w:pPr>
                            <w:jc w:val="right"/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England, WF1 PE</w:t>
                          </w:r>
                        </w:p>
                        <w:p w:rsidR="007775FE" w:rsidRPr="002A6044" w:rsidRDefault="007775FE" w:rsidP="007775FE">
                          <w:pPr>
                            <w:jc w:val="right"/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</w:pPr>
                          <w:r w:rsidRPr="002A6044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Tel: +44 1924 780000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 Fax: +44 1924 201901 </w:t>
                          </w:r>
                        </w:p>
                        <w:p w:rsidR="007775FE" w:rsidRPr="002A6044" w:rsidRDefault="007775FE" w:rsidP="007775FE">
                          <w:pPr>
                            <w:jc w:val="right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2A6044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1" w:history="1">
                            <w:r w:rsidRPr="0080714D">
                              <w:rPr>
                                <w:rStyle w:val="Hyperlink"/>
                                <w:rFonts w:ascii="Arial" w:hAnsi="Arial"/>
                                <w:sz w:val="12"/>
                                <w:szCs w:val="12"/>
                              </w:rPr>
                              <w:t>general@tei.co.uk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  </w:t>
                          </w:r>
                          <w:hyperlink r:id="rId2" w:history="1">
                            <w:r w:rsidRPr="0080714D">
                              <w:rPr>
                                <w:rStyle w:val="Hyperlink"/>
                                <w:rFonts w:ascii="Arial" w:hAnsi="Arial"/>
                                <w:sz w:val="12"/>
                                <w:szCs w:val="12"/>
                              </w:rPr>
                              <w:t>www.tei.co.uk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24.6pt;margin-top:15.25pt;width:147.6pt;height:5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" o:allowincell="f" filled="f" stroked="f">
              <v:textbox>
                <w:txbxContent>
                  <w:p w:rsidR="007775FE" w:rsidRPr="002A6044" w:rsidRDefault="007775FE" w:rsidP="007775FE">
                    <w:pPr>
                      <w:jc w:val="right"/>
                      <w:rPr>
                        <w:rFonts w:ascii="Arial" w:hAnsi="Arial"/>
                        <w:b/>
                      </w:rPr>
                    </w:pPr>
                    <w:r w:rsidRPr="002A6044">
                      <w:rPr>
                        <w:rFonts w:ascii="TEI Logo" w:hAnsi="TEI Logo"/>
                        <w:color w:val="808080"/>
                        <w:sz w:val="28"/>
                        <w:szCs w:val="28"/>
                      </w:rPr>
                      <w:t></w:t>
                    </w:r>
                    <w:r w:rsidRPr="002A6044">
                      <w:rPr>
                        <w:rFonts w:ascii="TEI Logo" w:hAnsi="TEI Logo"/>
                        <w:color w:val="800000"/>
                        <w:sz w:val="28"/>
                        <w:szCs w:val="28"/>
                      </w:rPr>
                      <w:t></w:t>
                    </w:r>
                    <w:r>
                      <w:rPr>
                        <w:rFonts w:ascii="TEI Logo" w:hAnsi="TEI Logo"/>
                        <w:color w:val="800000"/>
                      </w:rPr>
                      <w:t></w:t>
                    </w:r>
                    <w:r w:rsidRPr="002A6044">
                      <w:rPr>
                        <w:rFonts w:ascii="Arial" w:hAnsi="Arial"/>
                        <w:b/>
                        <w:sz w:val="16"/>
                        <w:szCs w:val="16"/>
                      </w:rPr>
                      <w:t>Ltd. Head Office</w:t>
                    </w:r>
                  </w:p>
                  <w:p w:rsidR="007775FE" w:rsidRDefault="007775FE" w:rsidP="007775FE">
                    <w:pPr>
                      <w:jc w:val="right"/>
                      <w:rPr>
                        <w:rFonts w:ascii="Arial" w:hAnsi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t>Unit 21, Power Park</w:t>
                    </w:r>
                  </w:p>
                  <w:p w:rsidR="007775FE" w:rsidRPr="002A6044" w:rsidRDefault="007775FE" w:rsidP="007775FE">
                    <w:pPr>
                      <w:jc w:val="right"/>
                      <w:rPr>
                        <w:rFonts w:ascii="Arial" w:hAnsi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t xml:space="preserve"> Calder Vale Road</w:t>
                    </w:r>
                  </w:p>
                  <w:p w:rsidR="007775FE" w:rsidRDefault="007775FE" w:rsidP="007775FE">
                    <w:pPr>
                      <w:jc w:val="right"/>
                      <w:rPr>
                        <w:rFonts w:ascii="Arial" w:hAnsi="Arial"/>
                        <w:b/>
                        <w:sz w:val="12"/>
                        <w:szCs w:val="12"/>
                      </w:rPr>
                    </w:pPr>
                    <w:r w:rsidRPr="002A6044">
                      <w:rPr>
                        <w:rFonts w:ascii="Arial" w:hAnsi="Arial"/>
                        <w:b/>
                        <w:sz w:val="12"/>
                        <w:szCs w:val="12"/>
                      </w:rPr>
                      <w:t xml:space="preserve">Wakefield </w:t>
                    </w:r>
                  </w:p>
                  <w:p w:rsidR="007775FE" w:rsidRPr="002A6044" w:rsidRDefault="007775FE" w:rsidP="007775FE">
                    <w:pPr>
                      <w:jc w:val="right"/>
                      <w:rPr>
                        <w:rFonts w:ascii="Arial" w:hAnsi="Arial"/>
                        <w:b/>
                        <w:sz w:val="12"/>
                        <w:szCs w:val="12"/>
                      </w:rPr>
                    </w:pPr>
                    <w:r w:rsidRPr="002A6044">
                      <w:rPr>
                        <w:rFonts w:ascii="Arial" w:hAnsi="Arial"/>
                        <w:b/>
                        <w:sz w:val="12"/>
                        <w:szCs w:val="12"/>
                      </w:rPr>
                      <w:t>West Yorkshire</w:t>
                    </w:r>
                  </w:p>
                  <w:p w:rsidR="007775FE" w:rsidRPr="002A6044" w:rsidRDefault="007775FE" w:rsidP="007775FE">
                    <w:pPr>
                      <w:jc w:val="right"/>
                      <w:rPr>
                        <w:rFonts w:ascii="Arial" w:hAnsi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t>England, WF1 PE</w:t>
                    </w:r>
                  </w:p>
                  <w:p w:rsidR="007775FE" w:rsidRPr="002A6044" w:rsidRDefault="007775FE" w:rsidP="007775FE">
                    <w:pPr>
                      <w:jc w:val="right"/>
                      <w:rPr>
                        <w:rFonts w:ascii="Arial" w:hAnsi="Arial"/>
                        <w:b/>
                        <w:sz w:val="12"/>
                        <w:szCs w:val="12"/>
                      </w:rPr>
                    </w:pPr>
                    <w:r w:rsidRPr="002A6044">
                      <w:rPr>
                        <w:rFonts w:ascii="Arial" w:hAnsi="Arial"/>
                        <w:b/>
                        <w:sz w:val="12"/>
                        <w:szCs w:val="12"/>
                      </w:rPr>
                      <w:t>Tel: +44 1924 780000</w:t>
                    </w:r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t xml:space="preserve"> Fax: +44 1924 201901 </w:t>
                    </w:r>
                  </w:p>
                  <w:p w:rsidR="007775FE" w:rsidRPr="002A6044" w:rsidRDefault="007775FE" w:rsidP="007775FE">
                    <w:pPr>
                      <w:jc w:val="right"/>
                      <w:rPr>
                        <w:b/>
                        <w:sz w:val="12"/>
                        <w:szCs w:val="12"/>
                      </w:rPr>
                    </w:pPr>
                    <w:r w:rsidRPr="002A6044">
                      <w:rPr>
                        <w:rFonts w:ascii="Arial" w:hAnsi="Arial"/>
                        <w:b/>
                        <w:sz w:val="12"/>
                        <w:szCs w:val="12"/>
                      </w:rPr>
                      <w:t xml:space="preserve">Email: </w:t>
                    </w:r>
                    <w:hyperlink r:id="rId3" w:history="1">
                      <w:r w:rsidRPr="0080714D">
                        <w:rPr>
                          <w:rStyle w:val="Hyperlink"/>
                          <w:rFonts w:ascii="Arial" w:hAnsi="Arial"/>
                          <w:sz w:val="12"/>
                          <w:szCs w:val="12"/>
                        </w:rPr>
                        <w:t>general@tei.co.uk</w:t>
                      </w:r>
                    </w:hyperlink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t xml:space="preserve">  </w:t>
                    </w:r>
                    <w:hyperlink r:id="rId4" w:history="1">
                      <w:r w:rsidRPr="0080714D">
                        <w:rPr>
                          <w:rStyle w:val="Hyperlink"/>
                          <w:rFonts w:ascii="Arial" w:hAnsi="Arial"/>
                          <w:sz w:val="12"/>
                          <w:szCs w:val="12"/>
                        </w:rPr>
                        <w:t>www.tei.co.uk</w:t>
                      </w:r>
                    </w:hyperlink>
                    <w:r>
                      <w:rPr>
                        <w:rFonts w:ascii="Arial" w:hAnsi="Arial"/>
                        <w:b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EastAsia"/>
        <w:noProof/>
        <w:color w:val="000000"/>
        <w:sz w:val="27"/>
        <w:szCs w:val="27"/>
        <w:lang w:eastAsia="en-GB"/>
      </w:rPr>
      <w:br/>
    </w:r>
    <w:r>
      <w:rPr>
        <w:rFonts w:eastAsiaTheme="minorEastAsia"/>
        <w:noProof/>
        <w:color w:val="000000"/>
        <w:sz w:val="27"/>
        <w:szCs w:val="27"/>
        <w:lang w:eastAsia="en-GB"/>
      </w:rPr>
      <w:drawing>
        <wp:inline distT="0" distB="0" distL="0" distR="0" wp14:anchorId="266F6FA9" wp14:editId="1C1B761F">
          <wp:extent cx="1160308" cy="708047"/>
          <wp:effectExtent l="0" t="0" r="1905" b="0"/>
          <wp:docPr id="6" name="Picture 6" descr="Description: Description: Description: I:\TEI new stationery\TUV Logos\ISO 9001 UK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I:\TEI new stationery\TUV Logos\ISO 9001 UKA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572" cy="708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color w:val="000000"/>
        <w:sz w:val="27"/>
        <w:szCs w:val="27"/>
        <w:lang w:eastAsia="en-GB"/>
      </w:rPr>
      <w:drawing>
        <wp:inline distT="0" distB="0" distL="0" distR="0" wp14:anchorId="648F40ED" wp14:editId="66BAB0BE">
          <wp:extent cx="1159683" cy="707666"/>
          <wp:effectExtent l="0" t="0" r="2540" b="0"/>
          <wp:docPr id="5" name="Picture 5" descr="Description: Description: Description: I:\TEI new stationery\TUV Logos\ISO 14001 UKAS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I:\TEI new stationery\TUV Logos\ISO 14001 UKAS 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947" cy="707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color w:val="000000"/>
        <w:sz w:val="27"/>
        <w:szCs w:val="27"/>
        <w:lang w:eastAsia="en-GB"/>
      </w:rPr>
      <w:drawing>
        <wp:inline distT="0" distB="0" distL="0" distR="0" wp14:anchorId="231B5167" wp14:editId="6A0E90DE">
          <wp:extent cx="1168841" cy="713254"/>
          <wp:effectExtent l="0" t="0" r="0" b="0"/>
          <wp:docPr id="4" name="Picture 4" descr="Description: Description: Description: I:\TEI new stationery\TUV Logos\BS ISO 45001 UKA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I:\TEI new stationery\TUV Logos\BS ISO 45001 UKAS Logo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107" cy="713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F0" w:rsidRDefault="00D468F0">
      <w:r>
        <w:separator/>
      </w:r>
    </w:p>
  </w:footnote>
  <w:footnote w:type="continuationSeparator" w:id="0">
    <w:p w:rsidR="00D468F0" w:rsidRDefault="00D46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01" w:rsidRPr="001A0801" w:rsidRDefault="0055748C" w:rsidP="001A0801">
    <w:pPr>
      <w:tabs>
        <w:tab w:val="left" w:pos="4110"/>
      </w:tabs>
      <w:suppressAutoHyphens/>
      <w:spacing w:after="60"/>
      <w:ind w:left="851" w:right="-809"/>
      <w:jc w:val="right"/>
      <w:rPr>
        <w:rFonts w:ascii="Arial" w:hAnsi="Arial"/>
        <w:color w:val="474746"/>
        <w:sz w:val="36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1339E1" wp14:editId="52A04501">
              <wp:simplePos x="0" y="0"/>
              <wp:positionH relativeFrom="column">
                <wp:posOffset>-951230</wp:posOffset>
              </wp:positionH>
              <wp:positionV relativeFrom="paragraph">
                <wp:posOffset>-310515</wp:posOffset>
              </wp:positionV>
              <wp:extent cx="1828800" cy="66738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6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5748C" w:rsidRPr="0055748C" w:rsidRDefault="0055748C" w:rsidP="0055748C">
                          <w:pPr>
                            <w:pStyle w:val="Header"/>
                            <w:jc w:val="center"/>
                            <w:rPr>
                              <w:rFonts w:ascii="TEI Logo" w:hAnsi="TEI Logo"/>
                              <w:noProof/>
                              <w:color w:val="474746"/>
                              <w:spacing w:val="10"/>
                              <w:sz w:val="72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55748C">
                            <w:rPr>
                              <w:rFonts w:ascii="TEI Logo" w:hAnsi="TEI Logo"/>
                              <w:noProof/>
                              <w:color w:val="474746"/>
                              <w:spacing w:val="10"/>
                              <w:sz w:val="72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</w:t>
                          </w:r>
                          <w:r w:rsidRPr="0055748C">
                            <w:rPr>
                              <w:rFonts w:ascii="TEI Logo" w:hAnsi="TEI Logo"/>
                              <w:noProof/>
                              <w:color w:val="474746"/>
                              <w:spacing w:val="10"/>
                              <w:sz w:val="72"/>
                              <w:szCs w:val="72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5000">
                                      <w14:schemeClr w14:val="accent2"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shade w14:val="45000"/>
                                        <w14:satMod w14:val="16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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4.9pt;margin-top:-24.45pt;width:2in;height:52.5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" filled="f" stroked="f">
              <v:fill o:detectmouseclick="t"/>
              <v:textbox>
                <w:txbxContent>
                  <w:p w:rsidR="0055748C" w:rsidRPr="0055748C" w:rsidRDefault="0055748C" w:rsidP="0055748C">
                    <w:pPr>
                      <w:pStyle w:val="Header"/>
                      <w:jc w:val="center"/>
                      <w:rPr>
                        <w:rFonts w:ascii="TEI Logo" w:hAnsi="TEI Logo"/>
                        <w:noProof/>
                        <w:color w:val="474746"/>
                        <w:spacing w:val="10"/>
                        <w:sz w:val="72"/>
                        <w:szCs w:val="72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</w:pPr>
                    <w:r w:rsidRPr="0055748C">
                      <w:rPr>
                        <w:rFonts w:ascii="TEI Logo" w:hAnsi="TEI Logo"/>
                        <w:noProof/>
                        <w:color w:val="474746"/>
                        <w:spacing w:val="10"/>
                        <w:sz w:val="72"/>
                        <w:szCs w:val="72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></w:t>
                    </w:r>
                    <w:r w:rsidRPr="0055748C">
                      <w:rPr>
                        <w:rFonts w:ascii="TEI Logo" w:hAnsi="TEI Logo"/>
                        <w:noProof/>
                        <w:color w:val="474746"/>
                        <w:spacing w:val="10"/>
                        <w:sz w:val="72"/>
                        <w:szCs w:val="72"/>
                        <w14:shadow w14:blurRad="76200" w14:dist="50800" w14:dir="5400000" w14:sx="100000" w14:sy="100000" w14:kx="0" w14:ky="0" w14:algn="tl">
                          <w14:srgbClr w14:val="000000">
                            <w14:alpha w14:val="35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5000">
                                <w14:schemeClr w14:val="accent2"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shade w14:val="45000"/>
                                  <w14:satMod w14:val="16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25400" w14:prstMaterial="matte">
                          <w14:bevelT w14:w="25400" w14:h="55880" w14:prst="artDeco"/>
                          <w14:contourClr>
                            <w14:schemeClr w14:val="accent2">
                              <w14:tint w14:val="20000"/>
                            </w14:schemeClr>
                          </w14:contourClr>
                        </w14:props3d>
                      </w:rPr>
                      <w:t></w:t>
                    </w:r>
                  </w:p>
                </w:txbxContent>
              </v:textbox>
            </v:shape>
          </w:pict>
        </mc:Fallback>
      </mc:AlternateContent>
    </w:r>
    <w:r w:rsidR="00AF236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41027" wp14:editId="0A6C8B60">
              <wp:simplePos x="0" y="0"/>
              <wp:positionH relativeFrom="column">
                <wp:posOffset>-1123950</wp:posOffset>
              </wp:positionH>
              <wp:positionV relativeFrom="paragraph">
                <wp:posOffset>-501015</wp:posOffset>
              </wp:positionV>
              <wp:extent cx="2148205" cy="989330"/>
              <wp:effectExtent l="26670" t="25400" r="25400" b="23495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8205" cy="9893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88.5pt;margin-top:-39.45pt;width:169.1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" fillcolor="black [3213]" strokecolor="black [3213]" strokeweight="3pt">
              <v:shadow color="#7f7f7f [1601]" opacity=".5" offset="1pt"/>
            </v:rect>
          </w:pict>
        </mc:Fallback>
      </mc:AlternateContent>
    </w:r>
    <w:r w:rsidR="00AF236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2BA83D" wp14:editId="02E1CEC8">
          <wp:simplePos x="0" y="0"/>
          <wp:positionH relativeFrom="column">
            <wp:posOffset>945515</wp:posOffset>
          </wp:positionH>
          <wp:positionV relativeFrom="paragraph">
            <wp:posOffset>-714375</wp:posOffset>
          </wp:positionV>
          <wp:extent cx="5520055" cy="1225550"/>
          <wp:effectExtent l="0" t="0" r="4445" b="0"/>
          <wp:wrapNone/>
          <wp:docPr id="10" name="Picture 10" descr="C:\Users\bencl\Documents\b4-b 147 (Copy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encl\Documents\b4-b 147 (Copy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989" b="27370"/>
                  <a:stretch>
                    <a:fillRect/>
                  </a:stretch>
                </pic:blipFill>
                <pic:spPr bwMode="auto">
                  <a:xfrm>
                    <a:off x="0" y="0"/>
                    <a:ext cx="5520055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801" w:rsidRPr="001A0801">
      <w:rPr>
        <w:rFonts w:ascii="Arial" w:hAnsi="Arial"/>
        <w:color w:val="474746"/>
        <w:sz w:val="36"/>
        <w:lang w:eastAsia="en-GB"/>
      </w:rPr>
      <w:tab/>
    </w:r>
  </w:p>
  <w:p w:rsidR="001A0801" w:rsidRDefault="00AF2366">
    <w:pPr>
      <w:pStyle w:val="Header"/>
    </w:pPr>
    <w:r>
      <w:rPr>
        <w:rFonts w:ascii="Arial" w:hAnsi="Arial"/>
        <w:noProof/>
        <w:color w:val="474746"/>
        <w:sz w:val="3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C67EFD" wp14:editId="790274F3">
              <wp:simplePos x="0" y="0"/>
              <wp:positionH relativeFrom="column">
                <wp:posOffset>-1123950</wp:posOffset>
              </wp:positionH>
              <wp:positionV relativeFrom="paragraph">
                <wp:posOffset>210185</wp:posOffset>
              </wp:positionV>
              <wp:extent cx="7679055" cy="8890"/>
              <wp:effectExtent l="19050" t="19685" r="17145" b="190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79055" cy="889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88.5pt;margin-top:16.55pt;width:604.65pt;height:.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" strokecolor="#666" strokeweight="1.75pt">
              <v:shadow color="#823b0b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1E20"/>
    <w:multiLevelType w:val="hybridMultilevel"/>
    <w:tmpl w:val="C7B89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C6"/>
    <w:rsid w:val="00001801"/>
    <w:rsid w:val="00001B4F"/>
    <w:rsid w:val="00001FA5"/>
    <w:rsid w:val="00006EDB"/>
    <w:rsid w:val="000074CF"/>
    <w:rsid w:val="00011945"/>
    <w:rsid w:val="00011D4F"/>
    <w:rsid w:val="00012E35"/>
    <w:rsid w:val="00013749"/>
    <w:rsid w:val="00013787"/>
    <w:rsid w:val="00014110"/>
    <w:rsid w:val="00015B00"/>
    <w:rsid w:val="00015FF7"/>
    <w:rsid w:val="00016433"/>
    <w:rsid w:val="000176E2"/>
    <w:rsid w:val="00017712"/>
    <w:rsid w:val="00020EDB"/>
    <w:rsid w:val="00021D89"/>
    <w:rsid w:val="00022546"/>
    <w:rsid w:val="000237ED"/>
    <w:rsid w:val="00023FCF"/>
    <w:rsid w:val="00025B3F"/>
    <w:rsid w:val="00026508"/>
    <w:rsid w:val="000265F9"/>
    <w:rsid w:val="00026E49"/>
    <w:rsid w:val="00034B75"/>
    <w:rsid w:val="0003558D"/>
    <w:rsid w:val="00040FAC"/>
    <w:rsid w:val="0004436D"/>
    <w:rsid w:val="00045B2E"/>
    <w:rsid w:val="00050D49"/>
    <w:rsid w:val="0005139B"/>
    <w:rsid w:val="00051A26"/>
    <w:rsid w:val="00052ADF"/>
    <w:rsid w:val="00056310"/>
    <w:rsid w:val="00056973"/>
    <w:rsid w:val="00057ECF"/>
    <w:rsid w:val="00060C9D"/>
    <w:rsid w:val="00060F89"/>
    <w:rsid w:val="00061C05"/>
    <w:rsid w:val="00062272"/>
    <w:rsid w:val="00070892"/>
    <w:rsid w:val="00070E70"/>
    <w:rsid w:val="000713AD"/>
    <w:rsid w:val="000729D4"/>
    <w:rsid w:val="0007533B"/>
    <w:rsid w:val="000761AF"/>
    <w:rsid w:val="000761BB"/>
    <w:rsid w:val="00080166"/>
    <w:rsid w:val="00081C6D"/>
    <w:rsid w:val="0008249A"/>
    <w:rsid w:val="00082847"/>
    <w:rsid w:val="000867DB"/>
    <w:rsid w:val="00086FE2"/>
    <w:rsid w:val="00087DA8"/>
    <w:rsid w:val="000908AD"/>
    <w:rsid w:val="00091850"/>
    <w:rsid w:val="00091AE9"/>
    <w:rsid w:val="00093342"/>
    <w:rsid w:val="00093E96"/>
    <w:rsid w:val="00094663"/>
    <w:rsid w:val="00097571"/>
    <w:rsid w:val="000A2AC0"/>
    <w:rsid w:val="000A46FB"/>
    <w:rsid w:val="000A72CF"/>
    <w:rsid w:val="000B0B7C"/>
    <w:rsid w:val="000B110F"/>
    <w:rsid w:val="000B166A"/>
    <w:rsid w:val="000B1C1D"/>
    <w:rsid w:val="000C1810"/>
    <w:rsid w:val="000C5AAF"/>
    <w:rsid w:val="000C71DE"/>
    <w:rsid w:val="000C7303"/>
    <w:rsid w:val="000C7D00"/>
    <w:rsid w:val="000D1918"/>
    <w:rsid w:val="000D5631"/>
    <w:rsid w:val="000E07D5"/>
    <w:rsid w:val="000E330F"/>
    <w:rsid w:val="000E416F"/>
    <w:rsid w:val="000E48CE"/>
    <w:rsid w:val="000E4F2B"/>
    <w:rsid w:val="000E5A6E"/>
    <w:rsid w:val="000F001F"/>
    <w:rsid w:val="000F05F6"/>
    <w:rsid w:val="000F0B37"/>
    <w:rsid w:val="000F0FB9"/>
    <w:rsid w:val="000F3ED4"/>
    <w:rsid w:val="000F4411"/>
    <w:rsid w:val="000F6A52"/>
    <w:rsid w:val="000F7884"/>
    <w:rsid w:val="001035EC"/>
    <w:rsid w:val="0010703F"/>
    <w:rsid w:val="0010784A"/>
    <w:rsid w:val="001144E1"/>
    <w:rsid w:val="00114EF8"/>
    <w:rsid w:val="00117CDA"/>
    <w:rsid w:val="001224E9"/>
    <w:rsid w:val="00123786"/>
    <w:rsid w:val="00123AAC"/>
    <w:rsid w:val="00123B1D"/>
    <w:rsid w:val="001245CA"/>
    <w:rsid w:val="00125DC3"/>
    <w:rsid w:val="001269F9"/>
    <w:rsid w:val="00126B36"/>
    <w:rsid w:val="00130B8E"/>
    <w:rsid w:val="001316F7"/>
    <w:rsid w:val="001322B0"/>
    <w:rsid w:val="00135295"/>
    <w:rsid w:val="001410AE"/>
    <w:rsid w:val="001410CC"/>
    <w:rsid w:val="00143F2D"/>
    <w:rsid w:val="00145B92"/>
    <w:rsid w:val="0014698F"/>
    <w:rsid w:val="0015116C"/>
    <w:rsid w:val="00151AA4"/>
    <w:rsid w:val="00153C45"/>
    <w:rsid w:val="0015645C"/>
    <w:rsid w:val="00157720"/>
    <w:rsid w:val="0016069A"/>
    <w:rsid w:val="00160890"/>
    <w:rsid w:val="00160C65"/>
    <w:rsid w:val="001636BD"/>
    <w:rsid w:val="001653CA"/>
    <w:rsid w:val="001666B5"/>
    <w:rsid w:val="00170267"/>
    <w:rsid w:val="00172DF2"/>
    <w:rsid w:val="0017312D"/>
    <w:rsid w:val="00173790"/>
    <w:rsid w:val="00174F54"/>
    <w:rsid w:val="00174FD5"/>
    <w:rsid w:val="0018089C"/>
    <w:rsid w:val="00183757"/>
    <w:rsid w:val="00185D40"/>
    <w:rsid w:val="00186BB8"/>
    <w:rsid w:val="001878D3"/>
    <w:rsid w:val="00187A3F"/>
    <w:rsid w:val="00187A78"/>
    <w:rsid w:val="00194ACA"/>
    <w:rsid w:val="00195412"/>
    <w:rsid w:val="00196DA7"/>
    <w:rsid w:val="001A0801"/>
    <w:rsid w:val="001A0815"/>
    <w:rsid w:val="001A164F"/>
    <w:rsid w:val="001A26A5"/>
    <w:rsid w:val="001A2C38"/>
    <w:rsid w:val="001A3368"/>
    <w:rsid w:val="001A3EF1"/>
    <w:rsid w:val="001A63AC"/>
    <w:rsid w:val="001B18C2"/>
    <w:rsid w:val="001B316A"/>
    <w:rsid w:val="001B3526"/>
    <w:rsid w:val="001B3808"/>
    <w:rsid w:val="001B7E99"/>
    <w:rsid w:val="001C0EEF"/>
    <w:rsid w:val="001C1618"/>
    <w:rsid w:val="001C25AA"/>
    <w:rsid w:val="001C3BE4"/>
    <w:rsid w:val="001C5C7B"/>
    <w:rsid w:val="001D09DC"/>
    <w:rsid w:val="001D09EF"/>
    <w:rsid w:val="001D10DB"/>
    <w:rsid w:val="001D25E7"/>
    <w:rsid w:val="001D4E23"/>
    <w:rsid w:val="001D6AF4"/>
    <w:rsid w:val="001D7052"/>
    <w:rsid w:val="001D7AC9"/>
    <w:rsid w:val="001E0B4F"/>
    <w:rsid w:val="001E2EE9"/>
    <w:rsid w:val="001E380D"/>
    <w:rsid w:val="001E3F70"/>
    <w:rsid w:val="001E5014"/>
    <w:rsid w:val="001E5962"/>
    <w:rsid w:val="001E7C0C"/>
    <w:rsid w:val="001F225C"/>
    <w:rsid w:val="001F2467"/>
    <w:rsid w:val="001F5608"/>
    <w:rsid w:val="00201C08"/>
    <w:rsid w:val="00202D62"/>
    <w:rsid w:val="0020670C"/>
    <w:rsid w:val="002105E4"/>
    <w:rsid w:val="00210D33"/>
    <w:rsid w:val="00211F18"/>
    <w:rsid w:val="002123A1"/>
    <w:rsid w:val="0021755E"/>
    <w:rsid w:val="00223A03"/>
    <w:rsid w:val="00224C84"/>
    <w:rsid w:val="002259C1"/>
    <w:rsid w:val="00225E6F"/>
    <w:rsid w:val="0022634A"/>
    <w:rsid w:val="00226D06"/>
    <w:rsid w:val="002273B6"/>
    <w:rsid w:val="002273CF"/>
    <w:rsid w:val="002310D6"/>
    <w:rsid w:val="00233241"/>
    <w:rsid w:val="00236BAC"/>
    <w:rsid w:val="0023721B"/>
    <w:rsid w:val="00237F48"/>
    <w:rsid w:val="002402BD"/>
    <w:rsid w:val="002411A0"/>
    <w:rsid w:val="00241697"/>
    <w:rsid w:val="00243153"/>
    <w:rsid w:val="002440D2"/>
    <w:rsid w:val="00244472"/>
    <w:rsid w:val="00246F03"/>
    <w:rsid w:val="00247026"/>
    <w:rsid w:val="002472D9"/>
    <w:rsid w:val="00247C91"/>
    <w:rsid w:val="00250553"/>
    <w:rsid w:val="00250707"/>
    <w:rsid w:val="00251CC5"/>
    <w:rsid w:val="00256D89"/>
    <w:rsid w:val="00257108"/>
    <w:rsid w:val="002601FA"/>
    <w:rsid w:val="00260B89"/>
    <w:rsid w:val="00260C5C"/>
    <w:rsid w:val="0026341F"/>
    <w:rsid w:val="002665EF"/>
    <w:rsid w:val="00266890"/>
    <w:rsid w:val="002669D7"/>
    <w:rsid w:val="00267C1D"/>
    <w:rsid w:val="00272F0C"/>
    <w:rsid w:val="00272F68"/>
    <w:rsid w:val="00273A36"/>
    <w:rsid w:val="002746BB"/>
    <w:rsid w:val="00276051"/>
    <w:rsid w:val="00280A4E"/>
    <w:rsid w:val="00281E3C"/>
    <w:rsid w:val="002875BD"/>
    <w:rsid w:val="00287DEB"/>
    <w:rsid w:val="002923B8"/>
    <w:rsid w:val="00292908"/>
    <w:rsid w:val="00292E63"/>
    <w:rsid w:val="00296FCF"/>
    <w:rsid w:val="002A1198"/>
    <w:rsid w:val="002A3F81"/>
    <w:rsid w:val="002A40B3"/>
    <w:rsid w:val="002A435E"/>
    <w:rsid w:val="002A5B68"/>
    <w:rsid w:val="002A75D9"/>
    <w:rsid w:val="002A796A"/>
    <w:rsid w:val="002B13DB"/>
    <w:rsid w:val="002B4398"/>
    <w:rsid w:val="002B4B54"/>
    <w:rsid w:val="002B6907"/>
    <w:rsid w:val="002B6ED6"/>
    <w:rsid w:val="002B7C81"/>
    <w:rsid w:val="002C0FFE"/>
    <w:rsid w:val="002C2A9A"/>
    <w:rsid w:val="002C2B0A"/>
    <w:rsid w:val="002C3733"/>
    <w:rsid w:val="002C49AE"/>
    <w:rsid w:val="002C4B18"/>
    <w:rsid w:val="002D28F5"/>
    <w:rsid w:val="002D419E"/>
    <w:rsid w:val="002D44BA"/>
    <w:rsid w:val="002E1526"/>
    <w:rsid w:val="002E17EC"/>
    <w:rsid w:val="002E18D9"/>
    <w:rsid w:val="002E2929"/>
    <w:rsid w:val="002E3AEE"/>
    <w:rsid w:val="002E4D56"/>
    <w:rsid w:val="002F0545"/>
    <w:rsid w:val="002F16BF"/>
    <w:rsid w:val="002F1863"/>
    <w:rsid w:val="002F1D1D"/>
    <w:rsid w:val="002F334A"/>
    <w:rsid w:val="002F52FB"/>
    <w:rsid w:val="002F582C"/>
    <w:rsid w:val="002F62E9"/>
    <w:rsid w:val="002F767C"/>
    <w:rsid w:val="003005F0"/>
    <w:rsid w:val="003011D3"/>
    <w:rsid w:val="0030124C"/>
    <w:rsid w:val="00301EA2"/>
    <w:rsid w:val="00304A93"/>
    <w:rsid w:val="00305172"/>
    <w:rsid w:val="0030647E"/>
    <w:rsid w:val="00306742"/>
    <w:rsid w:val="0031201E"/>
    <w:rsid w:val="003139B2"/>
    <w:rsid w:val="00314D80"/>
    <w:rsid w:val="003244F3"/>
    <w:rsid w:val="00325C4F"/>
    <w:rsid w:val="0032642E"/>
    <w:rsid w:val="00327479"/>
    <w:rsid w:val="00330795"/>
    <w:rsid w:val="00332E4A"/>
    <w:rsid w:val="00334B66"/>
    <w:rsid w:val="00337039"/>
    <w:rsid w:val="00340E0C"/>
    <w:rsid w:val="00341E7A"/>
    <w:rsid w:val="00343CAB"/>
    <w:rsid w:val="0034634B"/>
    <w:rsid w:val="00353660"/>
    <w:rsid w:val="0035632C"/>
    <w:rsid w:val="00356961"/>
    <w:rsid w:val="00357A71"/>
    <w:rsid w:val="00357F1A"/>
    <w:rsid w:val="003603BA"/>
    <w:rsid w:val="00360909"/>
    <w:rsid w:val="003610BC"/>
    <w:rsid w:val="00361D85"/>
    <w:rsid w:val="0036560F"/>
    <w:rsid w:val="003664FE"/>
    <w:rsid w:val="0036696B"/>
    <w:rsid w:val="00370B78"/>
    <w:rsid w:val="00372AFE"/>
    <w:rsid w:val="00377B5B"/>
    <w:rsid w:val="0038044E"/>
    <w:rsid w:val="0038489A"/>
    <w:rsid w:val="00385CA6"/>
    <w:rsid w:val="003861D4"/>
    <w:rsid w:val="00387A39"/>
    <w:rsid w:val="00387A85"/>
    <w:rsid w:val="00390651"/>
    <w:rsid w:val="00395B1F"/>
    <w:rsid w:val="00396255"/>
    <w:rsid w:val="0039761F"/>
    <w:rsid w:val="00397630"/>
    <w:rsid w:val="00397EAB"/>
    <w:rsid w:val="003A334C"/>
    <w:rsid w:val="003A3F3F"/>
    <w:rsid w:val="003A6588"/>
    <w:rsid w:val="003B00DF"/>
    <w:rsid w:val="003B098F"/>
    <w:rsid w:val="003B19C9"/>
    <w:rsid w:val="003B66B5"/>
    <w:rsid w:val="003B7807"/>
    <w:rsid w:val="003C0153"/>
    <w:rsid w:val="003C01FA"/>
    <w:rsid w:val="003C096B"/>
    <w:rsid w:val="003C0F6F"/>
    <w:rsid w:val="003C2264"/>
    <w:rsid w:val="003C46EC"/>
    <w:rsid w:val="003C6EF9"/>
    <w:rsid w:val="003D0900"/>
    <w:rsid w:val="003D1919"/>
    <w:rsid w:val="003D1FB4"/>
    <w:rsid w:val="003D2DCB"/>
    <w:rsid w:val="003D499F"/>
    <w:rsid w:val="003D4D12"/>
    <w:rsid w:val="003D5C44"/>
    <w:rsid w:val="003D73CB"/>
    <w:rsid w:val="003E3555"/>
    <w:rsid w:val="003E497E"/>
    <w:rsid w:val="003E5F05"/>
    <w:rsid w:val="003E71BF"/>
    <w:rsid w:val="003E7B41"/>
    <w:rsid w:val="003F0291"/>
    <w:rsid w:val="003F0429"/>
    <w:rsid w:val="003F11E4"/>
    <w:rsid w:val="003F446B"/>
    <w:rsid w:val="003F4AB4"/>
    <w:rsid w:val="003F78D5"/>
    <w:rsid w:val="003F7FB8"/>
    <w:rsid w:val="00400178"/>
    <w:rsid w:val="00401C5A"/>
    <w:rsid w:val="004021E9"/>
    <w:rsid w:val="004028DF"/>
    <w:rsid w:val="004043DD"/>
    <w:rsid w:val="00410BAB"/>
    <w:rsid w:val="00411EAB"/>
    <w:rsid w:val="00412DFD"/>
    <w:rsid w:val="0041722F"/>
    <w:rsid w:val="00417E40"/>
    <w:rsid w:val="00420833"/>
    <w:rsid w:val="00422A7B"/>
    <w:rsid w:val="00425974"/>
    <w:rsid w:val="00425B45"/>
    <w:rsid w:val="00425F49"/>
    <w:rsid w:val="00426BCA"/>
    <w:rsid w:val="00427F71"/>
    <w:rsid w:val="00433C38"/>
    <w:rsid w:val="00433CFB"/>
    <w:rsid w:val="004416B5"/>
    <w:rsid w:val="004417C0"/>
    <w:rsid w:val="00441AA2"/>
    <w:rsid w:val="00443A8E"/>
    <w:rsid w:val="004445B9"/>
    <w:rsid w:val="00446D32"/>
    <w:rsid w:val="00450BAD"/>
    <w:rsid w:val="004519BE"/>
    <w:rsid w:val="00452E31"/>
    <w:rsid w:val="004532A6"/>
    <w:rsid w:val="00456DB2"/>
    <w:rsid w:val="004601E4"/>
    <w:rsid w:val="0046274A"/>
    <w:rsid w:val="00463C1A"/>
    <w:rsid w:val="0046500E"/>
    <w:rsid w:val="00465388"/>
    <w:rsid w:val="00465586"/>
    <w:rsid w:val="00465FF7"/>
    <w:rsid w:val="00466C09"/>
    <w:rsid w:val="00470DD8"/>
    <w:rsid w:val="00470E9B"/>
    <w:rsid w:val="00471DB6"/>
    <w:rsid w:val="00473919"/>
    <w:rsid w:val="00474551"/>
    <w:rsid w:val="004748F2"/>
    <w:rsid w:val="004763F5"/>
    <w:rsid w:val="00477144"/>
    <w:rsid w:val="00477D42"/>
    <w:rsid w:val="0048026B"/>
    <w:rsid w:val="00480DE6"/>
    <w:rsid w:val="00480E5A"/>
    <w:rsid w:val="0049095A"/>
    <w:rsid w:val="00491E31"/>
    <w:rsid w:val="00492357"/>
    <w:rsid w:val="00494E6D"/>
    <w:rsid w:val="004A423E"/>
    <w:rsid w:val="004A6742"/>
    <w:rsid w:val="004B0575"/>
    <w:rsid w:val="004B0D59"/>
    <w:rsid w:val="004B234F"/>
    <w:rsid w:val="004B25FA"/>
    <w:rsid w:val="004B3182"/>
    <w:rsid w:val="004C05C2"/>
    <w:rsid w:val="004C0938"/>
    <w:rsid w:val="004C0C8C"/>
    <w:rsid w:val="004C3617"/>
    <w:rsid w:val="004C6E58"/>
    <w:rsid w:val="004C722D"/>
    <w:rsid w:val="004C7ECD"/>
    <w:rsid w:val="004D30B4"/>
    <w:rsid w:val="004E1F48"/>
    <w:rsid w:val="004E29E3"/>
    <w:rsid w:val="004E2CB3"/>
    <w:rsid w:val="004E3B99"/>
    <w:rsid w:val="004E3BEE"/>
    <w:rsid w:val="004E4252"/>
    <w:rsid w:val="004E78C6"/>
    <w:rsid w:val="004F194D"/>
    <w:rsid w:val="004F1E1F"/>
    <w:rsid w:val="004F497B"/>
    <w:rsid w:val="004F51AF"/>
    <w:rsid w:val="004F6548"/>
    <w:rsid w:val="004F685D"/>
    <w:rsid w:val="004F6EE7"/>
    <w:rsid w:val="004F720B"/>
    <w:rsid w:val="004F7DB1"/>
    <w:rsid w:val="005009D8"/>
    <w:rsid w:val="00500A64"/>
    <w:rsid w:val="00505C88"/>
    <w:rsid w:val="00506665"/>
    <w:rsid w:val="00507321"/>
    <w:rsid w:val="00510FF5"/>
    <w:rsid w:val="005111C7"/>
    <w:rsid w:val="00511EAD"/>
    <w:rsid w:val="00513C22"/>
    <w:rsid w:val="005151B1"/>
    <w:rsid w:val="00515602"/>
    <w:rsid w:val="0052004B"/>
    <w:rsid w:val="00521AA7"/>
    <w:rsid w:val="005226D8"/>
    <w:rsid w:val="00522B88"/>
    <w:rsid w:val="00524707"/>
    <w:rsid w:val="00524E31"/>
    <w:rsid w:val="0052577D"/>
    <w:rsid w:val="00525C62"/>
    <w:rsid w:val="0052642A"/>
    <w:rsid w:val="00527E94"/>
    <w:rsid w:val="005319C0"/>
    <w:rsid w:val="00532F49"/>
    <w:rsid w:val="0053337F"/>
    <w:rsid w:val="00534322"/>
    <w:rsid w:val="005375B6"/>
    <w:rsid w:val="00542120"/>
    <w:rsid w:val="00542766"/>
    <w:rsid w:val="00545D83"/>
    <w:rsid w:val="00546AE0"/>
    <w:rsid w:val="0054715B"/>
    <w:rsid w:val="005505B1"/>
    <w:rsid w:val="00553068"/>
    <w:rsid w:val="0055748C"/>
    <w:rsid w:val="005607B4"/>
    <w:rsid w:val="00563FE8"/>
    <w:rsid w:val="00564102"/>
    <w:rsid w:val="00565673"/>
    <w:rsid w:val="005701A0"/>
    <w:rsid w:val="00570590"/>
    <w:rsid w:val="00572D02"/>
    <w:rsid w:val="00573A59"/>
    <w:rsid w:val="00574FF7"/>
    <w:rsid w:val="00575638"/>
    <w:rsid w:val="005765D7"/>
    <w:rsid w:val="005802B8"/>
    <w:rsid w:val="005823DA"/>
    <w:rsid w:val="00584EE5"/>
    <w:rsid w:val="00585A2C"/>
    <w:rsid w:val="00586E36"/>
    <w:rsid w:val="005908DB"/>
    <w:rsid w:val="00594398"/>
    <w:rsid w:val="0059610C"/>
    <w:rsid w:val="005977B2"/>
    <w:rsid w:val="005A0052"/>
    <w:rsid w:val="005A0F54"/>
    <w:rsid w:val="005A40E7"/>
    <w:rsid w:val="005A4848"/>
    <w:rsid w:val="005A5665"/>
    <w:rsid w:val="005A5949"/>
    <w:rsid w:val="005A5AF7"/>
    <w:rsid w:val="005A6078"/>
    <w:rsid w:val="005A64AF"/>
    <w:rsid w:val="005A6D98"/>
    <w:rsid w:val="005B0F3F"/>
    <w:rsid w:val="005B1149"/>
    <w:rsid w:val="005B157D"/>
    <w:rsid w:val="005B1734"/>
    <w:rsid w:val="005B331B"/>
    <w:rsid w:val="005B4A70"/>
    <w:rsid w:val="005B67C1"/>
    <w:rsid w:val="005B70D2"/>
    <w:rsid w:val="005C0779"/>
    <w:rsid w:val="005C1F0F"/>
    <w:rsid w:val="005C28E6"/>
    <w:rsid w:val="005C4BBA"/>
    <w:rsid w:val="005C5FC6"/>
    <w:rsid w:val="005C742F"/>
    <w:rsid w:val="005C7ABF"/>
    <w:rsid w:val="005C7BC5"/>
    <w:rsid w:val="005D2A85"/>
    <w:rsid w:val="005D2AB4"/>
    <w:rsid w:val="005D339D"/>
    <w:rsid w:val="005D36F3"/>
    <w:rsid w:val="005D4F39"/>
    <w:rsid w:val="005D5484"/>
    <w:rsid w:val="005D5F23"/>
    <w:rsid w:val="005D7A76"/>
    <w:rsid w:val="005E015E"/>
    <w:rsid w:val="005E1EC2"/>
    <w:rsid w:val="005E3A51"/>
    <w:rsid w:val="005E77FA"/>
    <w:rsid w:val="005F3459"/>
    <w:rsid w:val="005F46D0"/>
    <w:rsid w:val="005F4783"/>
    <w:rsid w:val="005F7A93"/>
    <w:rsid w:val="00600649"/>
    <w:rsid w:val="00602BA6"/>
    <w:rsid w:val="00602F7B"/>
    <w:rsid w:val="00604294"/>
    <w:rsid w:val="006063E4"/>
    <w:rsid w:val="00607F9C"/>
    <w:rsid w:val="006106D7"/>
    <w:rsid w:val="00611BB0"/>
    <w:rsid w:val="0061229E"/>
    <w:rsid w:val="0061397A"/>
    <w:rsid w:val="0061575D"/>
    <w:rsid w:val="006177AF"/>
    <w:rsid w:val="006179DC"/>
    <w:rsid w:val="0062144F"/>
    <w:rsid w:val="006259E4"/>
    <w:rsid w:val="006265F0"/>
    <w:rsid w:val="006268A9"/>
    <w:rsid w:val="006273B3"/>
    <w:rsid w:val="00627D9F"/>
    <w:rsid w:val="006311E8"/>
    <w:rsid w:val="0063219A"/>
    <w:rsid w:val="0063233D"/>
    <w:rsid w:val="00633A38"/>
    <w:rsid w:val="00634479"/>
    <w:rsid w:val="00635EB8"/>
    <w:rsid w:val="00637C44"/>
    <w:rsid w:val="0064056C"/>
    <w:rsid w:val="00641A59"/>
    <w:rsid w:val="0064276C"/>
    <w:rsid w:val="0064663F"/>
    <w:rsid w:val="00647C45"/>
    <w:rsid w:val="006503D9"/>
    <w:rsid w:val="00650C77"/>
    <w:rsid w:val="0065147B"/>
    <w:rsid w:val="00651C31"/>
    <w:rsid w:val="00652122"/>
    <w:rsid w:val="00654EC3"/>
    <w:rsid w:val="006567FF"/>
    <w:rsid w:val="00656C3B"/>
    <w:rsid w:val="00661729"/>
    <w:rsid w:val="00661806"/>
    <w:rsid w:val="00661984"/>
    <w:rsid w:val="00663F51"/>
    <w:rsid w:val="006648EA"/>
    <w:rsid w:val="00664C5E"/>
    <w:rsid w:val="00666500"/>
    <w:rsid w:val="00667A96"/>
    <w:rsid w:val="00670623"/>
    <w:rsid w:val="006713F9"/>
    <w:rsid w:val="00671966"/>
    <w:rsid w:val="00672610"/>
    <w:rsid w:val="00673F1C"/>
    <w:rsid w:val="00674861"/>
    <w:rsid w:val="006763EE"/>
    <w:rsid w:val="00676F18"/>
    <w:rsid w:val="00677A69"/>
    <w:rsid w:val="006843DC"/>
    <w:rsid w:val="00684FDD"/>
    <w:rsid w:val="00685999"/>
    <w:rsid w:val="00690C3A"/>
    <w:rsid w:val="0069228B"/>
    <w:rsid w:val="006A0CF4"/>
    <w:rsid w:val="006A2552"/>
    <w:rsid w:val="006A4D24"/>
    <w:rsid w:val="006A5456"/>
    <w:rsid w:val="006A5780"/>
    <w:rsid w:val="006A62D4"/>
    <w:rsid w:val="006A7D25"/>
    <w:rsid w:val="006B03E8"/>
    <w:rsid w:val="006B1C87"/>
    <w:rsid w:val="006B285C"/>
    <w:rsid w:val="006B33CB"/>
    <w:rsid w:val="006B4249"/>
    <w:rsid w:val="006B4F68"/>
    <w:rsid w:val="006B6273"/>
    <w:rsid w:val="006C0ABD"/>
    <w:rsid w:val="006C2464"/>
    <w:rsid w:val="006C2CE2"/>
    <w:rsid w:val="006C2D81"/>
    <w:rsid w:val="006C39B7"/>
    <w:rsid w:val="006C417B"/>
    <w:rsid w:val="006C5A80"/>
    <w:rsid w:val="006C7899"/>
    <w:rsid w:val="006D0FCB"/>
    <w:rsid w:val="006D2335"/>
    <w:rsid w:val="006D377C"/>
    <w:rsid w:val="006D4C73"/>
    <w:rsid w:val="006D57FD"/>
    <w:rsid w:val="006D5BAE"/>
    <w:rsid w:val="006D5CF0"/>
    <w:rsid w:val="006D607C"/>
    <w:rsid w:val="006D672B"/>
    <w:rsid w:val="006D7F6A"/>
    <w:rsid w:val="006E2D84"/>
    <w:rsid w:val="006E2EE1"/>
    <w:rsid w:val="006E4102"/>
    <w:rsid w:val="006E47BA"/>
    <w:rsid w:val="006E5F03"/>
    <w:rsid w:val="006F01C0"/>
    <w:rsid w:val="006F0DD4"/>
    <w:rsid w:val="006F13BA"/>
    <w:rsid w:val="006F56FA"/>
    <w:rsid w:val="006F5E19"/>
    <w:rsid w:val="007003EA"/>
    <w:rsid w:val="007030A3"/>
    <w:rsid w:val="00706097"/>
    <w:rsid w:val="00706337"/>
    <w:rsid w:val="00706C9E"/>
    <w:rsid w:val="007132CE"/>
    <w:rsid w:val="00714600"/>
    <w:rsid w:val="007156B6"/>
    <w:rsid w:val="00717603"/>
    <w:rsid w:val="00717A7A"/>
    <w:rsid w:val="00717BEE"/>
    <w:rsid w:val="0072145B"/>
    <w:rsid w:val="00722724"/>
    <w:rsid w:val="007238B1"/>
    <w:rsid w:val="00723CD4"/>
    <w:rsid w:val="0072488A"/>
    <w:rsid w:val="00726EBB"/>
    <w:rsid w:val="00727CF8"/>
    <w:rsid w:val="00732882"/>
    <w:rsid w:val="00732C1C"/>
    <w:rsid w:val="00733485"/>
    <w:rsid w:val="0073492F"/>
    <w:rsid w:val="00736FF3"/>
    <w:rsid w:val="00737F81"/>
    <w:rsid w:val="0074287F"/>
    <w:rsid w:val="00745898"/>
    <w:rsid w:val="007510FC"/>
    <w:rsid w:val="0075123A"/>
    <w:rsid w:val="0075387A"/>
    <w:rsid w:val="00754F9C"/>
    <w:rsid w:val="00755A5C"/>
    <w:rsid w:val="00755BF0"/>
    <w:rsid w:val="0075734B"/>
    <w:rsid w:val="007604EB"/>
    <w:rsid w:val="00760679"/>
    <w:rsid w:val="00761024"/>
    <w:rsid w:val="00762179"/>
    <w:rsid w:val="00765147"/>
    <w:rsid w:val="0076687C"/>
    <w:rsid w:val="00766A4D"/>
    <w:rsid w:val="00766F02"/>
    <w:rsid w:val="007700D6"/>
    <w:rsid w:val="00771DAC"/>
    <w:rsid w:val="007734C1"/>
    <w:rsid w:val="00773B09"/>
    <w:rsid w:val="00774EF3"/>
    <w:rsid w:val="007751CD"/>
    <w:rsid w:val="00777166"/>
    <w:rsid w:val="007775FE"/>
    <w:rsid w:val="00780ED6"/>
    <w:rsid w:val="0078278E"/>
    <w:rsid w:val="007906DB"/>
    <w:rsid w:val="00791EF6"/>
    <w:rsid w:val="0079778B"/>
    <w:rsid w:val="00797831"/>
    <w:rsid w:val="007A099E"/>
    <w:rsid w:val="007A0B04"/>
    <w:rsid w:val="007A0B99"/>
    <w:rsid w:val="007A1348"/>
    <w:rsid w:val="007A2670"/>
    <w:rsid w:val="007A4DC8"/>
    <w:rsid w:val="007A7665"/>
    <w:rsid w:val="007B02CC"/>
    <w:rsid w:val="007B0490"/>
    <w:rsid w:val="007B15E3"/>
    <w:rsid w:val="007B2279"/>
    <w:rsid w:val="007B3FFE"/>
    <w:rsid w:val="007B4957"/>
    <w:rsid w:val="007B5499"/>
    <w:rsid w:val="007B569C"/>
    <w:rsid w:val="007B59E7"/>
    <w:rsid w:val="007B6342"/>
    <w:rsid w:val="007B7ED2"/>
    <w:rsid w:val="007C1ED3"/>
    <w:rsid w:val="007C237C"/>
    <w:rsid w:val="007C54FF"/>
    <w:rsid w:val="007C5C2A"/>
    <w:rsid w:val="007C660A"/>
    <w:rsid w:val="007C7054"/>
    <w:rsid w:val="007C7A1C"/>
    <w:rsid w:val="007D3028"/>
    <w:rsid w:val="007D3363"/>
    <w:rsid w:val="007D36DF"/>
    <w:rsid w:val="007D477C"/>
    <w:rsid w:val="007D5F2A"/>
    <w:rsid w:val="007E313D"/>
    <w:rsid w:val="007E3BA2"/>
    <w:rsid w:val="007E5E32"/>
    <w:rsid w:val="007E674E"/>
    <w:rsid w:val="007E755F"/>
    <w:rsid w:val="007E75DA"/>
    <w:rsid w:val="007F08E4"/>
    <w:rsid w:val="007F0AEF"/>
    <w:rsid w:val="007F1149"/>
    <w:rsid w:val="007F1A33"/>
    <w:rsid w:val="007F4FC0"/>
    <w:rsid w:val="007F65E7"/>
    <w:rsid w:val="007F6AA7"/>
    <w:rsid w:val="008009A2"/>
    <w:rsid w:val="008031E3"/>
    <w:rsid w:val="0080333C"/>
    <w:rsid w:val="008035DB"/>
    <w:rsid w:val="00803BBC"/>
    <w:rsid w:val="00805EBE"/>
    <w:rsid w:val="00806004"/>
    <w:rsid w:val="008077AA"/>
    <w:rsid w:val="00807BE4"/>
    <w:rsid w:val="00812E4D"/>
    <w:rsid w:val="008130BD"/>
    <w:rsid w:val="00813196"/>
    <w:rsid w:val="00813607"/>
    <w:rsid w:val="00814228"/>
    <w:rsid w:val="00814408"/>
    <w:rsid w:val="0081525F"/>
    <w:rsid w:val="008152AD"/>
    <w:rsid w:val="0081539B"/>
    <w:rsid w:val="008168AA"/>
    <w:rsid w:val="0082233A"/>
    <w:rsid w:val="008229E0"/>
    <w:rsid w:val="0082316A"/>
    <w:rsid w:val="00823D15"/>
    <w:rsid w:val="00826574"/>
    <w:rsid w:val="00832E29"/>
    <w:rsid w:val="00836334"/>
    <w:rsid w:val="00842F9F"/>
    <w:rsid w:val="00845538"/>
    <w:rsid w:val="00846398"/>
    <w:rsid w:val="00847054"/>
    <w:rsid w:val="00847CCB"/>
    <w:rsid w:val="00850E26"/>
    <w:rsid w:val="008527DA"/>
    <w:rsid w:val="008559B9"/>
    <w:rsid w:val="00862CD4"/>
    <w:rsid w:val="00862F18"/>
    <w:rsid w:val="008661B6"/>
    <w:rsid w:val="0086796F"/>
    <w:rsid w:val="00867B50"/>
    <w:rsid w:val="00875782"/>
    <w:rsid w:val="00876348"/>
    <w:rsid w:val="008805CF"/>
    <w:rsid w:val="00880F16"/>
    <w:rsid w:val="00880F9E"/>
    <w:rsid w:val="0088186A"/>
    <w:rsid w:val="00881B84"/>
    <w:rsid w:val="00882CBB"/>
    <w:rsid w:val="00885944"/>
    <w:rsid w:val="00885CC4"/>
    <w:rsid w:val="00890036"/>
    <w:rsid w:val="00890A34"/>
    <w:rsid w:val="00890F96"/>
    <w:rsid w:val="0089200D"/>
    <w:rsid w:val="0089253B"/>
    <w:rsid w:val="00894294"/>
    <w:rsid w:val="00894735"/>
    <w:rsid w:val="008950DC"/>
    <w:rsid w:val="0089608F"/>
    <w:rsid w:val="008A0963"/>
    <w:rsid w:val="008A15D4"/>
    <w:rsid w:val="008A1E55"/>
    <w:rsid w:val="008A2567"/>
    <w:rsid w:val="008A2B8F"/>
    <w:rsid w:val="008A3EF1"/>
    <w:rsid w:val="008A5094"/>
    <w:rsid w:val="008A61F4"/>
    <w:rsid w:val="008B092B"/>
    <w:rsid w:val="008B139F"/>
    <w:rsid w:val="008B141A"/>
    <w:rsid w:val="008B719D"/>
    <w:rsid w:val="008C065C"/>
    <w:rsid w:val="008C095A"/>
    <w:rsid w:val="008C3218"/>
    <w:rsid w:val="008C3AE3"/>
    <w:rsid w:val="008C3E19"/>
    <w:rsid w:val="008C5435"/>
    <w:rsid w:val="008C5552"/>
    <w:rsid w:val="008C694D"/>
    <w:rsid w:val="008C7904"/>
    <w:rsid w:val="008C7DAA"/>
    <w:rsid w:val="008D100F"/>
    <w:rsid w:val="008D19CD"/>
    <w:rsid w:val="008D2A6C"/>
    <w:rsid w:val="008E12B4"/>
    <w:rsid w:val="008E63BA"/>
    <w:rsid w:val="008E73A5"/>
    <w:rsid w:val="008F0228"/>
    <w:rsid w:val="008F2A4C"/>
    <w:rsid w:val="008F2FA9"/>
    <w:rsid w:val="008F3223"/>
    <w:rsid w:val="008F3B9D"/>
    <w:rsid w:val="00900383"/>
    <w:rsid w:val="009015E1"/>
    <w:rsid w:val="00902284"/>
    <w:rsid w:val="009057A5"/>
    <w:rsid w:val="00905D2E"/>
    <w:rsid w:val="009079A2"/>
    <w:rsid w:val="00911AED"/>
    <w:rsid w:val="00911CF5"/>
    <w:rsid w:val="00914929"/>
    <w:rsid w:val="00915591"/>
    <w:rsid w:val="00916480"/>
    <w:rsid w:val="009169CE"/>
    <w:rsid w:val="00916F72"/>
    <w:rsid w:val="009200EC"/>
    <w:rsid w:val="00923BBC"/>
    <w:rsid w:val="00923D32"/>
    <w:rsid w:val="009251E9"/>
    <w:rsid w:val="00934248"/>
    <w:rsid w:val="00936C99"/>
    <w:rsid w:val="009379F6"/>
    <w:rsid w:val="00940146"/>
    <w:rsid w:val="00940274"/>
    <w:rsid w:val="00940452"/>
    <w:rsid w:val="009406F0"/>
    <w:rsid w:val="00940832"/>
    <w:rsid w:val="009411E8"/>
    <w:rsid w:val="0094215B"/>
    <w:rsid w:val="00942FD7"/>
    <w:rsid w:val="00944765"/>
    <w:rsid w:val="00946500"/>
    <w:rsid w:val="00946601"/>
    <w:rsid w:val="009473FD"/>
    <w:rsid w:val="009504ED"/>
    <w:rsid w:val="009527F4"/>
    <w:rsid w:val="00953BAB"/>
    <w:rsid w:val="00956A12"/>
    <w:rsid w:val="00956DCC"/>
    <w:rsid w:val="00956FC2"/>
    <w:rsid w:val="00961841"/>
    <w:rsid w:val="00964023"/>
    <w:rsid w:val="00964F5D"/>
    <w:rsid w:val="00965A3D"/>
    <w:rsid w:val="00965E9A"/>
    <w:rsid w:val="0096711F"/>
    <w:rsid w:val="009700B6"/>
    <w:rsid w:val="00970642"/>
    <w:rsid w:val="009720A6"/>
    <w:rsid w:val="009730F2"/>
    <w:rsid w:val="00974989"/>
    <w:rsid w:val="00975680"/>
    <w:rsid w:val="00976712"/>
    <w:rsid w:val="009767CB"/>
    <w:rsid w:val="009844B0"/>
    <w:rsid w:val="009844D4"/>
    <w:rsid w:val="0098472E"/>
    <w:rsid w:val="00984B53"/>
    <w:rsid w:val="00991497"/>
    <w:rsid w:val="009916AA"/>
    <w:rsid w:val="009939A1"/>
    <w:rsid w:val="009943D3"/>
    <w:rsid w:val="00996A98"/>
    <w:rsid w:val="009A1772"/>
    <w:rsid w:val="009A191F"/>
    <w:rsid w:val="009A2234"/>
    <w:rsid w:val="009A31C7"/>
    <w:rsid w:val="009A5FCA"/>
    <w:rsid w:val="009A65AA"/>
    <w:rsid w:val="009A70FD"/>
    <w:rsid w:val="009B0779"/>
    <w:rsid w:val="009B4353"/>
    <w:rsid w:val="009B55E5"/>
    <w:rsid w:val="009B5B50"/>
    <w:rsid w:val="009B6AAA"/>
    <w:rsid w:val="009B705D"/>
    <w:rsid w:val="009B752F"/>
    <w:rsid w:val="009C403F"/>
    <w:rsid w:val="009C4059"/>
    <w:rsid w:val="009C4822"/>
    <w:rsid w:val="009C539B"/>
    <w:rsid w:val="009C5ABA"/>
    <w:rsid w:val="009C69A8"/>
    <w:rsid w:val="009C7B08"/>
    <w:rsid w:val="009D0E60"/>
    <w:rsid w:val="009D215A"/>
    <w:rsid w:val="009D2CC4"/>
    <w:rsid w:val="009D3DF7"/>
    <w:rsid w:val="009D6437"/>
    <w:rsid w:val="009D6E43"/>
    <w:rsid w:val="009D76ED"/>
    <w:rsid w:val="009E1040"/>
    <w:rsid w:val="009E282D"/>
    <w:rsid w:val="009E3FAE"/>
    <w:rsid w:val="009E5811"/>
    <w:rsid w:val="009E7352"/>
    <w:rsid w:val="009F02EB"/>
    <w:rsid w:val="009F3191"/>
    <w:rsid w:val="009F3851"/>
    <w:rsid w:val="009F4317"/>
    <w:rsid w:val="009F48DA"/>
    <w:rsid w:val="009F4F77"/>
    <w:rsid w:val="009F7155"/>
    <w:rsid w:val="00A007A5"/>
    <w:rsid w:val="00A01E53"/>
    <w:rsid w:val="00A03EBE"/>
    <w:rsid w:val="00A07498"/>
    <w:rsid w:val="00A10D5C"/>
    <w:rsid w:val="00A110CE"/>
    <w:rsid w:val="00A11441"/>
    <w:rsid w:val="00A11A67"/>
    <w:rsid w:val="00A138FE"/>
    <w:rsid w:val="00A14D75"/>
    <w:rsid w:val="00A21D12"/>
    <w:rsid w:val="00A2279B"/>
    <w:rsid w:val="00A23A03"/>
    <w:rsid w:val="00A24FD5"/>
    <w:rsid w:val="00A271AB"/>
    <w:rsid w:val="00A30163"/>
    <w:rsid w:val="00A30B22"/>
    <w:rsid w:val="00A32AC9"/>
    <w:rsid w:val="00A33297"/>
    <w:rsid w:val="00A34091"/>
    <w:rsid w:val="00A36545"/>
    <w:rsid w:val="00A36620"/>
    <w:rsid w:val="00A3677A"/>
    <w:rsid w:val="00A370BA"/>
    <w:rsid w:val="00A41724"/>
    <w:rsid w:val="00A41C38"/>
    <w:rsid w:val="00A4467F"/>
    <w:rsid w:val="00A45D8E"/>
    <w:rsid w:val="00A47191"/>
    <w:rsid w:val="00A509E4"/>
    <w:rsid w:val="00A52FD7"/>
    <w:rsid w:val="00A561FD"/>
    <w:rsid w:val="00A57F16"/>
    <w:rsid w:val="00A6052D"/>
    <w:rsid w:val="00A60597"/>
    <w:rsid w:val="00A61EA2"/>
    <w:rsid w:val="00A667B7"/>
    <w:rsid w:val="00A70343"/>
    <w:rsid w:val="00A7209F"/>
    <w:rsid w:val="00A82F74"/>
    <w:rsid w:val="00A83B21"/>
    <w:rsid w:val="00A84239"/>
    <w:rsid w:val="00A87698"/>
    <w:rsid w:val="00A87D84"/>
    <w:rsid w:val="00A90A06"/>
    <w:rsid w:val="00A90B77"/>
    <w:rsid w:val="00A92377"/>
    <w:rsid w:val="00A930D2"/>
    <w:rsid w:val="00A94572"/>
    <w:rsid w:val="00A952BE"/>
    <w:rsid w:val="00A96000"/>
    <w:rsid w:val="00A970FB"/>
    <w:rsid w:val="00A979B5"/>
    <w:rsid w:val="00A97F05"/>
    <w:rsid w:val="00AA0405"/>
    <w:rsid w:val="00AA1064"/>
    <w:rsid w:val="00AA19FA"/>
    <w:rsid w:val="00AA1D08"/>
    <w:rsid w:val="00AA3790"/>
    <w:rsid w:val="00AB01B2"/>
    <w:rsid w:val="00AB0F0D"/>
    <w:rsid w:val="00AB3405"/>
    <w:rsid w:val="00AB3840"/>
    <w:rsid w:val="00AB4F73"/>
    <w:rsid w:val="00AB6B3D"/>
    <w:rsid w:val="00AC08A1"/>
    <w:rsid w:val="00AC335B"/>
    <w:rsid w:val="00AC3461"/>
    <w:rsid w:val="00AC62D4"/>
    <w:rsid w:val="00AC6D83"/>
    <w:rsid w:val="00AD1DE3"/>
    <w:rsid w:val="00AD32F0"/>
    <w:rsid w:val="00AD4BA8"/>
    <w:rsid w:val="00AD501F"/>
    <w:rsid w:val="00AD7237"/>
    <w:rsid w:val="00AD79AA"/>
    <w:rsid w:val="00AD7B49"/>
    <w:rsid w:val="00AE0A0B"/>
    <w:rsid w:val="00AE2C2C"/>
    <w:rsid w:val="00AE3F8F"/>
    <w:rsid w:val="00AE6803"/>
    <w:rsid w:val="00AE7FB9"/>
    <w:rsid w:val="00AF153D"/>
    <w:rsid w:val="00AF1B01"/>
    <w:rsid w:val="00AF2366"/>
    <w:rsid w:val="00AF2AB3"/>
    <w:rsid w:val="00AF2AD3"/>
    <w:rsid w:val="00AF7DFE"/>
    <w:rsid w:val="00B047D7"/>
    <w:rsid w:val="00B0554A"/>
    <w:rsid w:val="00B077BE"/>
    <w:rsid w:val="00B0784C"/>
    <w:rsid w:val="00B114B1"/>
    <w:rsid w:val="00B1299C"/>
    <w:rsid w:val="00B1398B"/>
    <w:rsid w:val="00B1433C"/>
    <w:rsid w:val="00B15EB8"/>
    <w:rsid w:val="00B17E76"/>
    <w:rsid w:val="00B22DB5"/>
    <w:rsid w:val="00B24C99"/>
    <w:rsid w:val="00B24E33"/>
    <w:rsid w:val="00B258FE"/>
    <w:rsid w:val="00B25A54"/>
    <w:rsid w:val="00B26A5A"/>
    <w:rsid w:val="00B3144A"/>
    <w:rsid w:val="00B3162D"/>
    <w:rsid w:val="00B3248F"/>
    <w:rsid w:val="00B33900"/>
    <w:rsid w:val="00B362BF"/>
    <w:rsid w:val="00B3744B"/>
    <w:rsid w:val="00B37ADF"/>
    <w:rsid w:val="00B37C4E"/>
    <w:rsid w:val="00B37E0E"/>
    <w:rsid w:val="00B41606"/>
    <w:rsid w:val="00B422C2"/>
    <w:rsid w:val="00B429E4"/>
    <w:rsid w:val="00B449A2"/>
    <w:rsid w:val="00B44AA7"/>
    <w:rsid w:val="00B45421"/>
    <w:rsid w:val="00B478C1"/>
    <w:rsid w:val="00B5142B"/>
    <w:rsid w:val="00B51DBE"/>
    <w:rsid w:val="00B52EA5"/>
    <w:rsid w:val="00B55C04"/>
    <w:rsid w:val="00B56F01"/>
    <w:rsid w:val="00B57D09"/>
    <w:rsid w:val="00B57D4A"/>
    <w:rsid w:val="00B617C6"/>
    <w:rsid w:val="00B62818"/>
    <w:rsid w:val="00B6576A"/>
    <w:rsid w:val="00B66618"/>
    <w:rsid w:val="00B66991"/>
    <w:rsid w:val="00B70568"/>
    <w:rsid w:val="00B71863"/>
    <w:rsid w:val="00B75149"/>
    <w:rsid w:val="00B760FF"/>
    <w:rsid w:val="00B766FA"/>
    <w:rsid w:val="00B76F23"/>
    <w:rsid w:val="00B8125F"/>
    <w:rsid w:val="00B81BFD"/>
    <w:rsid w:val="00B82BF8"/>
    <w:rsid w:val="00B83EAD"/>
    <w:rsid w:val="00B871A0"/>
    <w:rsid w:val="00B87A7E"/>
    <w:rsid w:val="00B90B40"/>
    <w:rsid w:val="00B90C55"/>
    <w:rsid w:val="00B9285D"/>
    <w:rsid w:val="00B93C6F"/>
    <w:rsid w:val="00B93DA6"/>
    <w:rsid w:val="00B93F8A"/>
    <w:rsid w:val="00B97E37"/>
    <w:rsid w:val="00BA0045"/>
    <w:rsid w:val="00BA2329"/>
    <w:rsid w:val="00BA35A4"/>
    <w:rsid w:val="00BA6D49"/>
    <w:rsid w:val="00BA7340"/>
    <w:rsid w:val="00BB16FC"/>
    <w:rsid w:val="00BB4AAC"/>
    <w:rsid w:val="00BB5834"/>
    <w:rsid w:val="00BB76C5"/>
    <w:rsid w:val="00BC1640"/>
    <w:rsid w:val="00BC3A32"/>
    <w:rsid w:val="00BC6051"/>
    <w:rsid w:val="00BC6E90"/>
    <w:rsid w:val="00BD1646"/>
    <w:rsid w:val="00BD4C19"/>
    <w:rsid w:val="00BD5514"/>
    <w:rsid w:val="00BD5D1B"/>
    <w:rsid w:val="00BD6F52"/>
    <w:rsid w:val="00BD72A7"/>
    <w:rsid w:val="00BE111E"/>
    <w:rsid w:val="00BE205E"/>
    <w:rsid w:val="00BE51BA"/>
    <w:rsid w:val="00BE6658"/>
    <w:rsid w:val="00BE74D0"/>
    <w:rsid w:val="00BF0EBD"/>
    <w:rsid w:val="00BF18D6"/>
    <w:rsid w:val="00BF1BD9"/>
    <w:rsid w:val="00BF1EFB"/>
    <w:rsid w:val="00BF3CDC"/>
    <w:rsid w:val="00BF3E9B"/>
    <w:rsid w:val="00BF43C7"/>
    <w:rsid w:val="00BF61EA"/>
    <w:rsid w:val="00BF6278"/>
    <w:rsid w:val="00BF675C"/>
    <w:rsid w:val="00C07D9D"/>
    <w:rsid w:val="00C11FD0"/>
    <w:rsid w:val="00C13CC3"/>
    <w:rsid w:val="00C14010"/>
    <w:rsid w:val="00C14BD7"/>
    <w:rsid w:val="00C165ED"/>
    <w:rsid w:val="00C175AA"/>
    <w:rsid w:val="00C177B1"/>
    <w:rsid w:val="00C17915"/>
    <w:rsid w:val="00C206F0"/>
    <w:rsid w:val="00C216F9"/>
    <w:rsid w:val="00C243B7"/>
    <w:rsid w:val="00C2686D"/>
    <w:rsid w:val="00C26FAA"/>
    <w:rsid w:val="00C27834"/>
    <w:rsid w:val="00C31FC0"/>
    <w:rsid w:val="00C329F6"/>
    <w:rsid w:val="00C36440"/>
    <w:rsid w:val="00C40119"/>
    <w:rsid w:val="00C40577"/>
    <w:rsid w:val="00C41740"/>
    <w:rsid w:val="00C4382E"/>
    <w:rsid w:val="00C43E54"/>
    <w:rsid w:val="00C44730"/>
    <w:rsid w:val="00C44AD7"/>
    <w:rsid w:val="00C453C8"/>
    <w:rsid w:val="00C4576B"/>
    <w:rsid w:val="00C46EBE"/>
    <w:rsid w:val="00C472B9"/>
    <w:rsid w:val="00C47887"/>
    <w:rsid w:val="00C52E05"/>
    <w:rsid w:val="00C5395C"/>
    <w:rsid w:val="00C5520C"/>
    <w:rsid w:val="00C568C9"/>
    <w:rsid w:val="00C56EC5"/>
    <w:rsid w:val="00C62DEE"/>
    <w:rsid w:val="00C63E70"/>
    <w:rsid w:val="00C643F7"/>
    <w:rsid w:val="00C64F2E"/>
    <w:rsid w:val="00C653EF"/>
    <w:rsid w:val="00C65D4C"/>
    <w:rsid w:val="00C70F77"/>
    <w:rsid w:val="00C72830"/>
    <w:rsid w:val="00C73018"/>
    <w:rsid w:val="00C73431"/>
    <w:rsid w:val="00C74D85"/>
    <w:rsid w:val="00C766BD"/>
    <w:rsid w:val="00C7674F"/>
    <w:rsid w:val="00C807B2"/>
    <w:rsid w:val="00C811BE"/>
    <w:rsid w:val="00C8328B"/>
    <w:rsid w:val="00C847D3"/>
    <w:rsid w:val="00C8651D"/>
    <w:rsid w:val="00C86751"/>
    <w:rsid w:val="00C90A40"/>
    <w:rsid w:val="00C924A2"/>
    <w:rsid w:val="00C9530D"/>
    <w:rsid w:val="00CA145F"/>
    <w:rsid w:val="00CA3275"/>
    <w:rsid w:val="00CA3EC2"/>
    <w:rsid w:val="00CA66AC"/>
    <w:rsid w:val="00CB0AEF"/>
    <w:rsid w:val="00CB1267"/>
    <w:rsid w:val="00CB2FF8"/>
    <w:rsid w:val="00CB3E88"/>
    <w:rsid w:val="00CB5E40"/>
    <w:rsid w:val="00CB620D"/>
    <w:rsid w:val="00CB6791"/>
    <w:rsid w:val="00CB77AF"/>
    <w:rsid w:val="00CC090C"/>
    <w:rsid w:val="00CC0E62"/>
    <w:rsid w:val="00CC480E"/>
    <w:rsid w:val="00CC4BDB"/>
    <w:rsid w:val="00CD1184"/>
    <w:rsid w:val="00CD21F1"/>
    <w:rsid w:val="00CD3E5F"/>
    <w:rsid w:val="00CD6703"/>
    <w:rsid w:val="00CD77E8"/>
    <w:rsid w:val="00CE1B1B"/>
    <w:rsid w:val="00CE2892"/>
    <w:rsid w:val="00CE2AD2"/>
    <w:rsid w:val="00CE34A3"/>
    <w:rsid w:val="00CE67EF"/>
    <w:rsid w:val="00CE72DC"/>
    <w:rsid w:val="00CE7A16"/>
    <w:rsid w:val="00CF0CB9"/>
    <w:rsid w:val="00CF1005"/>
    <w:rsid w:val="00CF1588"/>
    <w:rsid w:val="00CF3D35"/>
    <w:rsid w:val="00CF41B1"/>
    <w:rsid w:val="00CF42CF"/>
    <w:rsid w:val="00CF5342"/>
    <w:rsid w:val="00D008B5"/>
    <w:rsid w:val="00D01188"/>
    <w:rsid w:val="00D01419"/>
    <w:rsid w:val="00D01689"/>
    <w:rsid w:val="00D03C0A"/>
    <w:rsid w:val="00D04428"/>
    <w:rsid w:val="00D04DC9"/>
    <w:rsid w:val="00D07FA6"/>
    <w:rsid w:val="00D10DD7"/>
    <w:rsid w:val="00D1133D"/>
    <w:rsid w:val="00D115CA"/>
    <w:rsid w:val="00D138BB"/>
    <w:rsid w:val="00D15B64"/>
    <w:rsid w:val="00D17784"/>
    <w:rsid w:val="00D1778C"/>
    <w:rsid w:val="00D20211"/>
    <w:rsid w:val="00D232DC"/>
    <w:rsid w:val="00D2340E"/>
    <w:rsid w:val="00D239A3"/>
    <w:rsid w:val="00D25042"/>
    <w:rsid w:val="00D25E40"/>
    <w:rsid w:val="00D3086E"/>
    <w:rsid w:val="00D32289"/>
    <w:rsid w:val="00D34060"/>
    <w:rsid w:val="00D3439A"/>
    <w:rsid w:val="00D3514B"/>
    <w:rsid w:val="00D37F13"/>
    <w:rsid w:val="00D40355"/>
    <w:rsid w:val="00D41A55"/>
    <w:rsid w:val="00D434BA"/>
    <w:rsid w:val="00D443DD"/>
    <w:rsid w:val="00D468F0"/>
    <w:rsid w:val="00D57369"/>
    <w:rsid w:val="00D6271E"/>
    <w:rsid w:val="00D70064"/>
    <w:rsid w:val="00D701EC"/>
    <w:rsid w:val="00D720A9"/>
    <w:rsid w:val="00D7528D"/>
    <w:rsid w:val="00D80B50"/>
    <w:rsid w:val="00D83A68"/>
    <w:rsid w:val="00D85B4A"/>
    <w:rsid w:val="00D86122"/>
    <w:rsid w:val="00D90296"/>
    <w:rsid w:val="00D9104B"/>
    <w:rsid w:val="00D93078"/>
    <w:rsid w:val="00D97559"/>
    <w:rsid w:val="00D97B41"/>
    <w:rsid w:val="00DA0171"/>
    <w:rsid w:val="00DA1160"/>
    <w:rsid w:val="00DA173D"/>
    <w:rsid w:val="00DA5AC6"/>
    <w:rsid w:val="00DB3598"/>
    <w:rsid w:val="00DB4C8C"/>
    <w:rsid w:val="00DB6669"/>
    <w:rsid w:val="00DB68BE"/>
    <w:rsid w:val="00DB756F"/>
    <w:rsid w:val="00DC16FB"/>
    <w:rsid w:val="00DC2B82"/>
    <w:rsid w:val="00DC2C85"/>
    <w:rsid w:val="00DC2F2C"/>
    <w:rsid w:val="00DC5FE8"/>
    <w:rsid w:val="00DC7DBB"/>
    <w:rsid w:val="00DD0E5D"/>
    <w:rsid w:val="00DD0F58"/>
    <w:rsid w:val="00DD433F"/>
    <w:rsid w:val="00DD44B1"/>
    <w:rsid w:val="00DD4AD8"/>
    <w:rsid w:val="00DE0431"/>
    <w:rsid w:val="00DE15AB"/>
    <w:rsid w:val="00DE29D8"/>
    <w:rsid w:val="00DF2024"/>
    <w:rsid w:val="00DF2060"/>
    <w:rsid w:val="00DF22E5"/>
    <w:rsid w:val="00DF2AFA"/>
    <w:rsid w:val="00DF3871"/>
    <w:rsid w:val="00DF6543"/>
    <w:rsid w:val="00DF6A5B"/>
    <w:rsid w:val="00E00566"/>
    <w:rsid w:val="00E024DF"/>
    <w:rsid w:val="00E0284E"/>
    <w:rsid w:val="00E02B2A"/>
    <w:rsid w:val="00E03E3A"/>
    <w:rsid w:val="00E04F4F"/>
    <w:rsid w:val="00E1064F"/>
    <w:rsid w:val="00E12092"/>
    <w:rsid w:val="00E1395E"/>
    <w:rsid w:val="00E140E6"/>
    <w:rsid w:val="00E15640"/>
    <w:rsid w:val="00E157F6"/>
    <w:rsid w:val="00E159BC"/>
    <w:rsid w:val="00E163C3"/>
    <w:rsid w:val="00E16D14"/>
    <w:rsid w:val="00E16FCB"/>
    <w:rsid w:val="00E2172C"/>
    <w:rsid w:val="00E232D0"/>
    <w:rsid w:val="00E25ADB"/>
    <w:rsid w:val="00E30793"/>
    <w:rsid w:val="00E31882"/>
    <w:rsid w:val="00E325CE"/>
    <w:rsid w:val="00E34530"/>
    <w:rsid w:val="00E34712"/>
    <w:rsid w:val="00E35FC2"/>
    <w:rsid w:val="00E36603"/>
    <w:rsid w:val="00E42EC9"/>
    <w:rsid w:val="00E438CE"/>
    <w:rsid w:val="00E47118"/>
    <w:rsid w:val="00E47592"/>
    <w:rsid w:val="00E5012A"/>
    <w:rsid w:val="00E50363"/>
    <w:rsid w:val="00E50670"/>
    <w:rsid w:val="00E5071A"/>
    <w:rsid w:val="00E5145F"/>
    <w:rsid w:val="00E518D7"/>
    <w:rsid w:val="00E52C14"/>
    <w:rsid w:val="00E52EAC"/>
    <w:rsid w:val="00E52F09"/>
    <w:rsid w:val="00E531F2"/>
    <w:rsid w:val="00E540F9"/>
    <w:rsid w:val="00E54B14"/>
    <w:rsid w:val="00E55602"/>
    <w:rsid w:val="00E55865"/>
    <w:rsid w:val="00E5768F"/>
    <w:rsid w:val="00E60158"/>
    <w:rsid w:val="00E6038F"/>
    <w:rsid w:val="00E60417"/>
    <w:rsid w:val="00E605A6"/>
    <w:rsid w:val="00E61EDA"/>
    <w:rsid w:val="00E62703"/>
    <w:rsid w:val="00E62AFC"/>
    <w:rsid w:val="00E63878"/>
    <w:rsid w:val="00E63C8B"/>
    <w:rsid w:val="00E64455"/>
    <w:rsid w:val="00E64892"/>
    <w:rsid w:val="00E64D9C"/>
    <w:rsid w:val="00E653CA"/>
    <w:rsid w:val="00E66AA7"/>
    <w:rsid w:val="00E67B73"/>
    <w:rsid w:val="00E71499"/>
    <w:rsid w:val="00E71BE2"/>
    <w:rsid w:val="00E73C5F"/>
    <w:rsid w:val="00E74116"/>
    <w:rsid w:val="00E74991"/>
    <w:rsid w:val="00E752B0"/>
    <w:rsid w:val="00E765FB"/>
    <w:rsid w:val="00E766F6"/>
    <w:rsid w:val="00E82D96"/>
    <w:rsid w:val="00E8426D"/>
    <w:rsid w:val="00E852BC"/>
    <w:rsid w:val="00E85D46"/>
    <w:rsid w:val="00E86F9C"/>
    <w:rsid w:val="00E87902"/>
    <w:rsid w:val="00E90808"/>
    <w:rsid w:val="00E95BAC"/>
    <w:rsid w:val="00EA01DA"/>
    <w:rsid w:val="00EA0463"/>
    <w:rsid w:val="00EA527F"/>
    <w:rsid w:val="00EB040B"/>
    <w:rsid w:val="00EB2521"/>
    <w:rsid w:val="00EB3172"/>
    <w:rsid w:val="00EB4FAB"/>
    <w:rsid w:val="00EB59D4"/>
    <w:rsid w:val="00EB68E1"/>
    <w:rsid w:val="00EB7C24"/>
    <w:rsid w:val="00EB7C45"/>
    <w:rsid w:val="00EC3A74"/>
    <w:rsid w:val="00EC4EA0"/>
    <w:rsid w:val="00EC7058"/>
    <w:rsid w:val="00EC7A9B"/>
    <w:rsid w:val="00ED01EA"/>
    <w:rsid w:val="00ED2098"/>
    <w:rsid w:val="00ED22D8"/>
    <w:rsid w:val="00ED47BD"/>
    <w:rsid w:val="00ED4841"/>
    <w:rsid w:val="00ED56B6"/>
    <w:rsid w:val="00ED6459"/>
    <w:rsid w:val="00ED6B01"/>
    <w:rsid w:val="00EE349F"/>
    <w:rsid w:val="00EE3519"/>
    <w:rsid w:val="00EE3A3C"/>
    <w:rsid w:val="00EE4163"/>
    <w:rsid w:val="00EE4CBF"/>
    <w:rsid w:val="00EE4EC6"/>
    <w:rsid w:val="00EF0079"/>
    <w:rsid w:val="00EF2304"/>
    <w:rsid w:val="00EF39EC"/>
    <w:rsid w:val="00EF6121"/>
    <w:rsid w:val="00EF67EB"/>
    <w:rsid w:val="00F01DE6"/>
    <w:rsid w:val="00F02E3C"/>
    <w:rsid w:val="00F0353C"/>
    <w:rsid w:val="00F04B0C"/>
    <w:rsid w:val="00F04F9A"/>
    <w:rsid w:val="00F05E26"/>
    <w:rsid w:val="00F06096"/>
    <w:rsid w:val="00F11AC2"/>
    <w:rsid w:val="00F14513"/>
    <w:rsid w:val="00F1480D"/>
    <w:rsid w:val="00F16862"/>
    <w:rsid w:val="00F1698B"/>
    <w:rsid w:val="00F17DC8"/>
    <w:rsid w:val="00F208FE"/>
    <w:rsid w:val="00F21181"/>
    <w:rsid w:val="00F212CB"/>
    <w:rsid w:val="00F23FF4"/>
    <w:rsid w:val="00F25AEB"/>
    <w:rsid w:val="00F30866"/>
    <w:rsid w:val="00F326C3"/>
    <w:rsid w:val="00F355DD"/>
    <w:rsid w:val="00F40263"/>
    <w:rsid w:val="00F423F1"/>
    <w:rsid w:val="00F42541"/>
    <w:rsid w:val="00F4254B"/>
    <w:rsid w:val="00F43162"/>
    <w:rsid w:val="00F43EB0"/>
    <w:rsid w:val="00F44E67"/>
    <w:rsid w:val="00F46173"/>
    <w:rsid w:val="00F461FB"/>
    <w:rsid w:val="00F46DA2"/>
    <w:rsid w:val="00F47F30"/>
    <w:rsid w:val="00F503CF"/>
    <w:rsid w:val="00F50898"/>
    <w:rsid w:val="00F52BB5"/>
    <w:rsid w:val="00F543D1"/>
    <w:rsid w:val="00F546D0"/>
    <w:rsid w:val="00F55E4B"/>
    <w:rsid w:val="00F56E5A"/>
    <w:rsid w:val="00F65E74"/>
    <w:rsid w:val="00F718AB"/>
    <w:rsid w:val="00F720A1"/>
    <w:rsid w:val="00F7252D"/>
    <w:rsid w:val="00F72AA9"/>
    <w:rsid w:val="00F72D25"/>
    <w:rsid w:val="00F7325E"/>
    <w:rsid w:val="00F7405F"/>
    <w:rsid w:val="00F76E00"/>
    <w:rsid w:val="00F826C2"/>
    <w:rsid w:val="00F82E20"/>
    <w:rsid w:val="00F84AE6"/>
    <w:rsid w:val="00F85DD4"/>
    <w:rsid w:val="00F8629E"/>
    <w:rsid w:val="00F87746"/>
    <w:rsid w:val="00F91352"/>
    <w:rsid w:val="00F92D42"/>
    <w:rsid w:val="00F9638C"/>
    <w:rsid w:val="00F970CB"/>
    <w:rsid w:val="00F972EA"/>
    <w:rsid w:val="00FA07F8"/>
    <w:rsid w:val="00FA0C30"/>
    <w:rsid w:val="00FA36ED"/>
    <w:rsid w:val="00FA7712"/>
    <w:rsid w:val="00FA7CCE"/>
    <w:rsid w:val="00FB3ED9"/>
    <w:rsid w:val="00FB6008"/>
    <w:rsid w:val="00FC0B62"/>
    <w:rsid w:val="00FC1A3B"/>
    <w:rsid w:val="00FC335A"/>
    <w:rsid w:val="00FC5596"/>
    <w:rsid w:val="00FC664C"/>
    <w:rsid w:val="00FC73F4"/>
    <w:rsid w:val="00FD634C"/>
    <w:rsid w:val="00FD6BDA"/>
    <w:rsid w:val="00FD7302"/>
    <w:rsid w:val="00FE12A1"/>
    <w:rsid w:val="00FE17B2"/>
    <w:rsid w:val="00FE4AE9"/>
    <w:rsid w:val="00FE500C"/>
    <w:rsid w:val="00FE5F8D"/>
    <w:rsid w:val="00FE75F3"/>
    <w:rsid w:val="00FF2363"/>
    <w:rsid w:val="00FF2444"/>
    <w:rsid w:val="00FF2CBC"/>
    <w:rsid w:val="00FF50EF"/>
    <w:rsid w:val="00FF756B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31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811BE"/>
    <w:rPr>
      <w:color w:val="0000FF"/>
      <w:u w:val="single"/>
    </w:rPr>
  </w:style>
  <w:style w:type="character" w:styleId="FollowedHyperlink">
    <w:name w:val="FollowedHyperlink"/>
    <w:rsid w:val="00CD3E5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4AE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9A31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8F0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31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811BE"/>
    <w:rPr>
      <w:color w:val="0000FF"/>
      <w:u w:val="single"/>
    </w:rPr>
  </w:style>
  <w:style w:type="character" w:styleId="FollowedHyperlink">
    <w:name w:val="FollowedHyperlink"/>
    <w:rsid w:val="00CD3E5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4AE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9A31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8F0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neral@tei.co.uk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www.tei.co.uk" TargetMode="External"/><Relationship Id="rId1" Type="http://schemas.openxmlformats.org/officeDocument/2006/relationships/hyperlink" Target="mailto:general@tei.co.uk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hyperlink" Target="http://www.tei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istopher\Application%20Data\Microsoft\Templates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A6A60187A814D8B143C8D31C74867" ma:contentTypeVersion="1" ma:contentTypeDescription="Create a new document." ma:contentTypeScope="" ma:versionID="248bedffa93535e4597091c59b595d77">
  <xsd:schema xmlns:xsd="http://www.w3.org/2001/XMLSchema" xmlns:xs="http://www.w3.org/2001/XMLSchema" xmlns:p="http://schemas.microsoft.com/office/2006/metadata/properties" xmlns:ns2="14ca459f-e98c-4ff6-8a7a-5fb801a6004a" targetNamespace="http://schemas.microsoft.com/office/2006/metadata/properties" ma:root="true" ma:fieldsID="de0725a001a8c072706e61e75b62f8b7" ns2:_="">
    <xsd:import namespace="14ca459f-e98c-4ff6-8a7a-5fb801a6004a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459f-e98c-4ff6-8a7a-5fb801a6004a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CATERING"/>
          <xsd:enumeration value="LAMBERT HOUSE INTERNAL USE"/>
          <xsd:enumeration value="LAMBERT HOUSE EXTERNAL GUESTS"/>
          <xsd:enumeration value="REQUEST FORMS"/>
          <xsd:enumeration value="TEMPLATES"/>
          <xsd:enumeration value="CONTACTS"/>
          <xsd:enumeration value="BROCHUR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4ca459f-e98c-4ff6-8a7a-5fb801a6004a">REQUEST FORMS</Category>
  </documentManagement>
</p:properties>
</file>

<file path=customXml/itemProps1.xml><?xml version="1.0" encoding="utf-8"?>
<ds:datastoreItem xmlns:ds="http://schemas.openxmlformats.org/officeDocument/2006/customXml" ds:itemID="{5871FC76-7612-4654-BB7F-54F557CD8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a459f-e98c-4ff6-8a7a-5fb801a6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24402-96C4-44EF-8E8B-E8B48B335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BD2E9-4DB7-41A9-8572-21B0120083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0A24E1-967F-42F9-98CC-AE4A6EE82A08}">
  <ds:schemaRefs>
    <ds:schemaRef ds:uri="http://schemas.microsoft.com/office/2006/metadata/properties"/>
    <ds:schemaRef ds:uri="http://schemas.microsoft.com/office/infopath/2007/PartnerControls"/>
    <ds:schemaRef ds:uri="14ca459f-e98c-4ff6-8a7a-5fb801a600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 NOTIFICATION</vt:lpstr>
    </vt:vector>
  </TitlesOfParts>
  <Company>Nippon Gohsei</Company>
  <LinksUpToDate>false</LinksUpToDate>
  <CharactersWithSpaces>2068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https://www.gov.uk/guidance/coronavirus-covid-19-information-for-the-public</vt:lpwstr>
      </vt:variant>
      <vt:variant>
        <vt:lpwstr>risk-level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NOTIFICATION</dc:title>
  <dc:creator>schristopher</dc:creator>
  <cp:lastModifiedBy>lucasz benc</cp:lastModifiedBy>
  <cp:revision>2</cp:revision>
  <cp:lastPrinted>2019-05-21T07:35:00Z</cp:lastPrinted>
  <dcterms:created xsi:type="dcterms:W3CDTF">2020-12-04T09:11:00Z</dcterms:created>
  <dcterms:modified xsi:type="dcterms:W3CDTF">2020-12-04T09:11:00Z</dcterms:modified>
</cp:coreProperties>
</file>